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42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5756"/>
        <w:gridCol w:w="1572"/>
        <w:gridCol w:w="3814"/>
      </w:tblGrid>
      <w:tr w:rsidR="00491A66" w:rsidRPr="002B2086" w:rsidTr="00B810DF">
        <w:trPr>
          <w:cantSplit/>
          <w:trHeight w:val="667"/>
          <w:tblHeader/>
          <w:jc w:val="center"/>
        </w:trPr>
        <w:tc>
          <w:tcPr>
            <w:tcW w:w="11142" w:type="dxa"/>
            <w:gridSpan w:val="3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E01C9F" w:rsidRPr="00DD527B" w:rsidRDefault="0072513B" w:rsidP="00B810DF">
            <w:pPr>
              <w:pStyle w:val="Caption"/>
              <w:rPr>
                <w:rFonts w:asciiTheme="minorHAnsi" w:hAnsiTheme="minorHAnsi"/>
                <w:sz w:val="30"/>
                <w:szCs w:val="30"/>
              </w:rPr>
            </w:pPr>
            <w:r>
              <w:rPr>
                <w:noProof/>
                <w:lang w:val="en-029" w:eastAsia="en-029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-31750</wp:posOffset>
                  </wp:positionH>
                  <wp:positionV relativeFrom="paragraph">
                    <wp:posOffset>9525</wp:posOffset>
                  </wp:positionV>
                  <wp:extent cx="904875" cy="700405"/>
                  <wp:effectExtent l="0" t="0" r="9525" b="4445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7004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0549F">
              <w:rPr>
                <w:rFonts w:asciiTheme="minorHAnsi" w:hAnsiTheme="minorHAnsi"/>
                <w:sz w:val="30"/>
                <w:szCs w:val="30"/>
              </w:rPr>
              <w:t>SCHOLARSHIP APPLICATION FOR 201</w:t>
            </w:r>
            <w:r w:rsidR="002F23CD">
              <w:rPr>
                <w:rFonts w:asciiTheme="minorHAnsi" w:hAnsiTheme="minorHAnsi"/>
                <w:sz w:val="30"/>
                <w:szCs w:val="30"/>
              </w:rPr>
              <w:t>8</w:t>
            </w:r>
          </w:p>
          <w:p w:rsidR="001C0733" w:rsidRPr="002F23CD" w:rsidRDefault="001C4BD9" w:rsidP="00B810DF">
            <w:pPr>
              <w:pStyle w:val="Caption"/>
              <w:rPr>
                <w:rFonts w:asciiTheme="majorHAnsi" w:hAnsiTheme="majorHAnsi" w:cs="Tahoma"/>
                <w:color w:val="0070C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</w:pPr>
            <w:r w:rsidRPr="002F23CD">
              <w:rPr>
                <w:rFonts w:asciiTheme="majorHAnsi" w:hAnsiTheme="majorHAnsi" w:cs="Tahoma"/>
                <w:color w:val="0070C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Bill </w:t>
            </w:r>
            <w:proofErr w:type="spellStart"/>
            <w:r w:rsidRPr="002F23CD">
              <w:rPr>
                <w:rFonts w:asciiTheme="majorHAnsi" w:hAnsiTheme="majorHAnsi" w:cs="Tahoma"/>
                <w:color w:val="0070C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>Zito</w:t>
            </w:r>
            <w:proofErr w:type="spellEnd"/>
            <w:r w:rsidR="001B4FCD" w:rsidRPr="002F23CD">
              <w:rPr>
                <w:rFonts w:asciiTheme="majorHAnsi" w:hAnsiTheme="majorHAnsi" w:cs="Tahoma"/>
                <w:color w:val="0070C0"/>
                <w:sz w:val="48"/>
                <w:szCs w:val="4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</w:rPr>
              <w:t xml:space="preserve"> Scholarship</w:t>
            </w:r>
          </w:p>
          <w:p w:rsidR="00B810DF" w:rsidRPr="00B810DF" w:rsidRDefault="00B810DF" w:rsidP="00B810DF">
            <w:pPr>
              <w:rPr>
                <w:sz w:val="8"/>
                <w:szCs w:val="8"/>
              </w:rPr>
            </w:pPr>
          </w:p>
        </w:tc>
      </w:tr>
      <w:tr w:rsidR="00C81188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C81188" w:rsidRPr="00DD527B" w:rsidRDefault="00C81188" w:rsidP="00B61506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DD527B">
              <w:rPr>
                <w:rFonts w:asciiTheme="minorHAnsi" w:hAnsiTheme="minorHAnsi"/>
                <w:sz w:val="24"/>
                <w:szCs w:val="24"/>
              </w:rPr>
              <w:t>Applicant Information</w:t>
            </w:r>
          </w:p>
        </w:tc>
      </w:tr>
      <w:tr w:rsidR="00E01C9F" w:rsidRPr="00E01C9F" w:rsidTr="00B810DF">
        <w:trPr>
          <w:cantSplit/>
          <w:trHeight w:val="491"/>
          <w:jc w:val="center"/>
        </w:trPr>
        <w:tc>
          <w:tcPr>
            <w:tcW w:w="7328" w:type="dxa"/>
            <w:gridSpan w:val="2"/>
            <w:shd w:val="clear" w:color="auto" w:fill="auto"/>
            <w:vAlign w:val="center"/>
          </w:tcPr>
          <w:p w:rsidR="00E01C9F" w:rsidRPr="002B2086" w:rsidRDefault="00E01C9F" w:rsidP="00E01C9F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E01C9F" w:rsidRPr="002B2086" w:rsidRDefault="00E01C9F" w:rsidP="00E01C9F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Date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1C0733" w:rsidRPr="002B2086" w:rsidTr="00B810DF">
        <w:trPr>
          <w:cantSplit/>
          <w:trHeight w:val="491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Email Address:</w:t>
            </w:r>
          </w:p>
        </w:tc>
      </w:tr>
      <w:tr w:rsidR="001C0733" w:rsidRPr="002B2086" w:rsidTr="00B810DF">
        <w:trPr>
          <w:cantSplit/>
          <w:trHeight w:val="491"/>
          <w:jc w:val="center"/>
        </w:trPr>
        <w:tc>
          <w:tcPr>
            <w:tcW w:w="7328" w:type="dxa"/>
            <w:gridSpan w:val="2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Street Address: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Phone:</w:t>
            </w:r>
          </w:p>
        </w:tc>
      </w:tr>
      <w:tr w:rsidR="001C0733" w:rsidRPr="002B2086" w:rsidTr="00B810DF">
        <w:trPr>
          <w:cantSplit/>
          <w:trHeight w:val="491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1C0733" w:rsidRPr="002B2086" w:rsidRDefault="001C0733" w:rsidP="00150B3C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9622B2" w:rsidRPr="002B2086" w:rsidTr="00B810DF">
        <w:trPr>
          <w:cantSplit/>
          <w:trHeight w:val="121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9622B2" w:rsidRPr="00DD527B" w:rsidRDefault="001C0733" w:rsidP="00F06353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DD527B">
              <w:rPr>
                <w:rFonts w:asciiTheme="minorHAnsi" w:hAnsiTheme="minorHAnsi"/>
                <w:sz w:val="24"/>
                <w:szCs w:val="24"/>
              </w:rPr>
              <w:t>PROGRAM INFORMATION</w:t>
            </w:r>
          </w:p>
        </w:tc>
      </w:tr>
      <w:tr w:rsidR="0056338C" w:rsidRPr="002B2086" w:rsidTr="00B810DF">
        <w:trPr>
          <w:cantSplit/>
          <w:trHeight w:val="45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56338C" w:rsidRPr="002B2086" w:rsidRDefault="001C0733" w:rsidP="00E43C26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 xml:space="preserve">Name of </w:t>
            </w:r>
            <w:r w:rsidR="00E43C26">
              <w:rPr>
                <w:rFonts w:asciiTheme="minorHAnsi" w:hAnsiTheme="minorHAnsi"/>
                <w:sz w:val="22"/>
                <w:szCs w:val="22"/>
              </w:rPr>
              <w:t>School</w:t>
            </w:r>
            <w:r w:rsidR="009622B2"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950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9506F" w:rsidRPr="00B72362" w:rsidRDefault="00B9506F" w:rsidP="007433C4">
            <w:r>
              <w:rPr>
                <w:rFonts w:asciiTheme="minorHAnsi" w:hAnsiTheme="minorHAnsi"/>
                <w:sz w:val="22"/>
                <w:szCs w:val="22"/>
              </w:rPr>
              <w:t>Contact Person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9506F" w:rsidRPr="00B72362" w:rsidRDefault="00B9506F" w:rsidP="007433C4">
            <w:r>
              <w:rPr>
                <w:rFonts w:asciiTheme="minorHAnsi" w:hAnsiTheme="minorHAnsi"/>
                <w:sz w:val="22"/>
                <w:szCs w:val="22"/>
              </w:rPr>
              <w:t>Email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F1E59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F1E59" w:rsidRPr="00B72362" w:rsidRDefault="00BF1E59" w:rsidP="00ED77C9">
            <w:r>
              <w:rPr>
                <w:rFonts w:asciiTheme="minorHAnsi" w:hAnsiTheme="minorHAnsi"/>
                <w:sz w:val="22"/>
                <w:szCs w:val="22"/>
              </w:rPr>
              <w:t>Street Address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F1E59" w:rsidRPr="00B72362" w:rsidRDefault="00BF1E59" w:rsidP="00ED77C9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B9506F" w:rsidRPr="002B2086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9506F" w:rsidRPr="002B2086" w:rsidRDefault="00B9506F" w:rsidP="007433C4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City:</w:t>
            </w:r>
          </w:p>
        </w:tc>
        <w:tc>
          <w:tcPr>
            <w:tcW w:w="1572" w:type="dxa"/>
            <w:shd w:val="clear" w:color="auto" w:fill="auto"/>
            <w:vAlign w:val="center"/>
          </w:tcPr>
          <w:p w:rsidR="00B9506F" w:rsidRPr="002B2086" w:rsidRDefault="00B9506F" w:rsidP="007433C4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State:</w:t>
            </w:r>
          </w:p>
        </w:tc>
        <w:tc>
          <w:tcPr>
            <w:tcW w:w="3814" w:type="dxa"/>
            <w:shd w:val="clear" w:color="auto" w:fill="auto"/>
            <w:vAlign w:val="center"/>
          </w:tcPr>
          <w:p w:rsidR="00B9506F" w:rsidRPr="002B2086" w:rsidRDefault="00B9506F" w:rsidP="007433C4">
            <w:pPr>
              <w:rPr>
                <w:rFonts w:asciiTheme="minorHAnsi" w:hAnsiTheme="minorHAnsi"/>
                <w:sz w:val="22"/>
                <w:szCs w:val="22"/>
              </w:rPr>
            </w:pPr>
            <w:r w:rsidRPr="002B2086">
              <w:rPr>
                <w:rFonts w:asciiTheme="minorHAnsi" w:hAnsiTheme="minorHAnsi"/>
                <w:sz w:val="22"/>
                <w:szCs w:val="22"/>
              </w:rPr>
              <w:t>ZIP Code:</w:t>
            </w:r>
          </w:p>
        </w:tc>
      </w:tr>
      <w:tr w:rsidR="00B950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B9506F" w:rsidRPr="00B72362" w:rsidRDefault="00E43C26" w:rsidP="007433C4">
            <w:r>
              <w:rPr>
                <w:rFonts w:asciiTheme="minorHAnsi" w:hAnsiTheme="minorHAnsi"/>
                <w:sz w:val="22"/>
                <w:szCs w:val="22"/>
              </w:rPr>
              <w:t>Major</w:t>
            </w:r>
            <w:r w:rsidR="00B9506F"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B9506F" w:rsidRPr="00B72362" w:rsidRDefault="00E43C26" w:rsidP="007433C4">
            <w:r>
              <w:rPr>
                <w:rFonts w:asciiTheme="minorHAnsi" w:hAnsiTheme="minorHAnsi"/>
                <w:sz w:val="22"/>
                <w:szCs w:val="22"/>
              </w:rPr>
              <w:t>Anticipated Graduation Date</w:t>
            </w:r>
            <w:r w:rsidR="00B9506F"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B52A5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EB52A5" w:rsidRPr="00B810DF" w:rsidRDefault="00E43C26" w:rsidP="00B61506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B810DF">
              <w:rPr>
                <w:rFonts w:asciiTheme="minorHAnsi" w:hAnsiTheme="minorHAnsi"/>
                <w:sz w:val="24"/>
                <w:szCs w:val="24"/>
              </w:rPr>
              <w:t>FACULTY RECOMMENDATION</w:t>
            </w:r>
          </w:p>
        </w:tc>
      </w:tr>
      <w:tr w:rsidR="00DB246F" w:rsidRPr="002B2086" w:rsidTr="00B810DF">
        <w:trPr>
          <w:cantSplit/>
          <w:trHeight w:val="496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E43C26" w:rsidRPr="00E43C26" w:rsidRDefault="00E43C26" w:rsidP="00E43C26">
            <w:pPr>
              <w:rPr>
                <w:rFonts w:asciiTheme="minorHAnsi" w:hAnsiTheme="minorHAnsi"/>
                <w:i/>
                <w:sz w:val="8"/>
                <w:szCs w:val="8"/>
              </w:rPr>
            </w:pPr>
          </w:p>
          <w:p w:rsidR="00E43C26" w:rsidRDefault="00832222" w:rsidP="00E43C26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Please attach a letter of recommendation from a school faculty member, and have them sign below:</w:t>
            </w:r>
          </w:p>
          <w:p w:rsidR="00832222" w:rsidRDefault="00832222" w:rsidP="00E43C26">
            <w:pPr>
              <w:rPr>
                <w:rFonts w:asciiTheme="minorHAnsi" w:hAnsiTheme="minorHAnsi"/>
                <w:i/>
                <w:sz w:val="22"/>
                <w:szCs w:val="22"/>
              </w:rPr>
            </w:pPr>
          </w:p>
          <w:p w:rsidR="00E43C26" w:rsidRPr="00832222" w:rsidRDefault="00832222" w:rsidP="00F44A87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I recommend this individual for the </w:t>
            </w:r>
            <w:r w:rsidR="00F44A87">
              <w:rPr>
                <w:rFonts w:asciiTheme="minorHAnsi" w:hAnsiTheme="minorHAnsi"/>
                <w:i/>
                <w:sz w:val="22"/>
                <w:szCs w:val="22"/>
              </w:rPr>
              <w:t xml:space="preserve">Bill </w:t>
            </w:r>
            <w:proofErr w:type="spellStart"/>
            <w:r w:rsidR="00F44A87">
              <w:rPr>
                <w:rFonts w:asciiTheme="minorHAnsi" w:hAnsiTheme="minorHAnsi"/>
                <w:i/>
                <w:sz w:val="22"/>
                <w:szCs w:val="22"/>
              </w:rPr>
              <w:t>Zito</w:t>
            </w:r>
            <w:proofErr w:type="spellEnd"/>
            <w:r w:rsidR="00F44A87">
              <w:rPr>
                <w:rFonts w:asciiTheme="minorHAnsi" w:hAnsiTheme="minorHAnsi"/>
                <w:i/>
                <w:sz w:val="22"/>
                <w:szCs w:val="22"/>
              </w:rPr>
              <w:t xml:space="preserve"> Scholarship: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</w:p>
        </w:tc>
      </w:tr>
      <w:tr w:rsidR="00DB24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Print 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Phone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DB246F" w:rsidRPr="00B72362" w:rsidTr="00B810DF">
        <w:trPr>
          <w:cantSplit/>
          <w:trHeight w:val="452"/>
          <w:jc w:val="center"/>
        </w:trPr>
        <w:tc>
          <w:tcPr>
            <w:tcW w:w="5756" w:type="dxa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5386" w:type="dxa"/>
            <w:gridSpan w:val="2"/>
            <w:shd w:val="clear" w:color="auto" w:fill="auto"/>
            <w:vAlign w:val="center"/>
          </w:tcPr>
          <w:p w:rsidR="00DB246F" w:rsidRPr="00B72362" w:rsidRDefault="00DB246F" w:rsidP="007433C4">
            <w:r>
              <w:rPr>
                <w:rFonts w:asciiTheme="minorHAnsi" w:hAnsiTheme="minorHAnsi"/>
                <w:sz w:val="22"/>
                <w:szCs w:val="22"/>
              </w:rPr>
              <w:t>Title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3C26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E43C26" w:rsidRPr="00B810DF" w:rsidRDefault="00E43C26" w:rsidP="00430C84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B810DF">
              <w:rPr>
                <w:rFonts w:asciiTheme="minorHAnsi" w:hAnsiTheme="minorHAnsi"/>
                <w:sz w:val="24"/>
                <w:szCs w:val="24"/>
              </w:rPr>
              <w:t>STUDENT SIGNATURE</w:t>
            </w:r>
          </w:p>
        </w:tc>
      </w:tr>
      <w:tr w:rsidR="00832222" w:rsidRPr="002B2086" w:rsidTr="000A328C">
        <w:trPr>
          <w:cantSplit/>
          <w:trHeight w:val="45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832222" w:rsidRPr="002B2086" w:rsidRDefault="00832222" w:rsidP="000A328C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Print Name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B810DF" w:rsidRPr="002B2086" w:rsidTr="00430C84">
        <w:trPr>
          <w:cantSplit/>
          <w:trHeight w:val="452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B810DF" w:rsidRPr="002B2086" w:rsidRDefault="00B810DF" w:rsidP="00430C8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Signature</w:t>
            </w:r>
            <w:r w:rsidRPr="002B2086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</w:tr>
      <w:tr w:rsidR="00E43C26" w:rsidRPr="002B2086" w:rsidTr="00B810DF">
        <w:trPr>
          <w:cantSplit/>
          <w:trHeight w:val="226"/>
          <w:jc w:val="center"/>
        </w:trPr>
        <w:tc>
          <w:tcPr>
            <w:tcW w:w="11142" w:type="dxa"/>
            <w:gridSpan w:val="3"/>
            <w:shd w:val="clear" w:color="auto" w:fill="E6E6E6"/>
            <w:vAlign w:val="center"/>
          </w:tcPr>
          <w:p w:rsidR="00E43C26" w:rsidRPr="00B810DF" w:rsidRDefault="00E43C26" w:rsidP="00430C84">
            <w:pPr>
              <w:pStyle w:val="SectionHeading"/>
              <w:rPr>
                <w:rFonts w:asciiTheme="minorHAnsi" w:hAnsiTheme="minorHAnsi"/>
                <w:sz w:val="24"/>
                <w:szCs w:val="24"/>
              </w:rPr>
            </w:pPr>
            <w:r w:rsidRPr="00B810DF">
              <w:rPr>
                <w:rFonts w:asciiTheme="minorHAnsi" w:hAnsiTheme="minorHAnsi"/>
                <w:sz w:val="24"/>
                <w:szCs w:val="24"/>
              </w:rPr>
              <w:t>ATTACHMENTS</w:t>
            </w:r>
          </w:p>
        </w:tc>
      </w:tr>
      <w:tr w:rsidR="00E43C26" w:rsidRPr="002B2086" w:rsidTr="00B810DF">
        <w:trPr>
          <w:cantSplit/>
          <w:trHeight w:val="496"/>
          <w:jc w:val="center"/>
        </w:trPr>
        <w:tc>
          <w:tcPr>
            <w:tcW w:w="11142" w:type="dxa"/>
            <w:gridSpan w:val="3"/>
            <w:shd w:val="clear" w:color="auto" w:fill="auto"/>
            <w:vAlign w:val="center"/>
          </w:tcPr>
          <w:p w:rsidR="00E43C26" w:rsidRPr="00B9506F" w:rsidRDefault="00E43C26" w:rsidP="00430C84">
            <w:pPr>
              <w:rPr>
                <w:rFonts w:asciiTheme="minorHAnsi" w:hAnsiTheme="minorHAnsi"/>
                <w:sz w:val="6"/>
                <w:szCs w:val="6"/>
              </w:rPr>
            </w:pPr>
          </w:p>
          <w:p w:rsidR="00E43C26" w:rsidRDefault="00E43C26" w:rsidP="00430C8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Please attach the following: </w:t>
            </w:r>
          </w:p>
          <w:p w:rsidR="00E43C26" w:rsidRDefault="00E43C26" w:rsidP="00430C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E43C26">
              <w:rPr>
                <w:rFonts w:asciiTheme="minorHAnsi" w:hAnsiTheme="minorHAnsi"/>
                <w:b/>
                <w:sz w:val="22"/>
                <w:szCs w:val="22"/>
              </w:rPr>
              <w:t>500-1,000 word essay describing your interest in the packaging field and your career goals</w:t>
            </w:r>
          </w:p>
          <w:p w:rsidR="00E43C26" w:rsidRDefault="00E43C26" w:rsidP="00430C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Copy of transcripts indicating a GPA of 3.0 or higher</w:t>
            </w:r>
            <w:bookmarkStart w:id="0" w:name="_GoBack"/>
            <w:bookmarkEnd w:id="0"/>
          </w:p>
          <w:p w:rsidR="00832222" w:rsidRPr="00E43C26" w:rsidRDefault="00645548" w:rsidP="00430C8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Letter of recommendation from a school faculty member</w:t>
            </w:r>
          </w:p>
        </w:tc>
      </w:tr>
    </w:tbl>
    <w:p w:rsidR="00415F5F" w:rsidRPr="00B72362" w:rsidRDefault="00415F5F" w:rsidP="00BF1E59"/>
    <w:sectPr w:rsidR="00415F5F" w:rsidRPr="00B72362" w:rsidSect="004F4D6D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7874" w:rsidRDefault="00777874" w:rsidP="00DA7EAC">
      <w:pPr>
        <w:pStyle w:val="Heading1"/>
      </w:pPr>
      <w:r>
        <w:separator/>
      </w:r>
    </w:p>
  </w:endnote>
  <w:endnote w:type="continuationSeparator" w:id="0">
    <w:p w:rsidR="00777874" w:rsidRDefault="00777874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513B" w:rsidRDefault="0072513B" w:rsidP="0072513B">
    <w:pPr>
      <w:pStyle w:val="Footer"/>
      <w:jc w:val="center"/>
      <w:rPr>
        <w:b/>
        <w:bCs/>
        <w:sz w:val="20"/>
        <w:szCs w:val="20"/>
      </w:rPr>
    </w:pPr>
    <w:r w:rsidRPr="0072513B">
      <w:rPr>
        <w:b/>
        <w:bCs/>
        <w:color w:val="FF0000"/>
        <w:sz w:val="20"/>
        <w:szCs w:val="20"/>
      </w:rPr>
      <w:t xml:space="preserve">Return Completed Application no later than </w:t>
    </w:r>
    <w:r w:rsidR="002F23CD">
      <w:rPr>
        <w:b/>
        <w:bCs/>
        <w:color w:val="FF0000"/>
        <w:sz w:val="20"/>
        <w:szCs w:val="20"/>
      </w:rPr>
      <w:t>May 31,</w:t>
    </w:r>
    <w:r w:rsidR="0050549F">
      <w:rPr>
        <w:b/>
        <w:bCs/>
        <w:color w:val="FF0000"/>
        <w:sz w:val="20"/>
        <w:szCs w:val="20"/>
      </w:rPr>
      <w:t xml:space="preserve"> 201</w:t>
    </w:r>
    <w:r w:rsidR="002F23CD">
      <w:rPr>
        <w:b/>
        <w:bCs/>
        <w:color w:val="FF0000"/>
        <w:sz w:val="20"/>
        <w:szCs w:val="20"/>
      </w:rPr>
      <w:t>8</w:t>
    </w:r>
    <w:r w:rsidRPr="0072513B">
      <w:rPr>
        <w:b/>
        <w:bCs/>
        <w:color w:val="FF0000"/>
        <w:sz w:val="20"/>
        <w:szCs w:val="20"/>
      </w:rPr>
      <w:t xml:space="preserve"> </w:t>
    </w:r>
    <w:r>
      <w:rPr>
        <w:b/>
        <w:bCs/>
        <w:sz w:val="20"/>
        <w:szCs w:val="20"/>
      </w:rPr>
      <w:t xml:space="preserve">with all attachments to: </w:t>
    </w:r>
  </w:p>
  <w:p w:rsidR="000B23EA" w:rsidRDefault="00085A19" w:rsidP="0072513B">
    <w:pPr>
      <w:pStyle w:val="Footer"/>
      <w:jc w:val="center"/>
    </w:pPr>
    <w:r>
      <w:rPr>
        <w:b/>
        <w:bCs/>
        <w:sz w:val="20"/>
        <w:szCs w:val="20"/>
      </w:rPr>
      <w:t>Jill Davis • jdavis</w:t>
    </w:r>
    <w:r w:rsidR="0072513B">
      <w:rPr>
        <w:b/>
        <w:bCs/>
        <w:sz w:val="20"/>
        <w:szCs w:val="20"/>
      </w:rPr>
      <w:t>@pmmi.org • PMMI • 11911 Freedom Drive, Suite 600, Reston, VA 20190</w:t>
    </w:r>
  </w:p>
  <w:p w:rsidR="000B23EA" w:rsidRDefault="000B23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7874" w:rsidRDefault="00777874" w:rsidP="00DA7EAC">
      <w:pPr>
        <w:pStyle w:val="Heading1"/>
      </w:pPr>
      <w:r>
        <w:separator/>
      </w:r>
    </w:p>
  </w:footnote>
  <w:footnote w:type="continuationSeparator" w:id="0">
    <w:p w:rsidR="00777874" w:rsidRDefault="00777874" w:rsidP="00DA7EAC">
      <w:pPr>
        <w:pStyle w:val="Heading1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5EF"/>
    <w:multiLevelType w:val="hybridMultilevel"/>
    <w:tmpl w:val="E0FCB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D6D"/>
    <w:rsid w:val="00017261"/>
    <w:rsid w:val="00017DD1"/>
    <w:rsid w:val="000332AD"/>
    <w:rsid w:val="00046106"/>
    <w:rsid w:val="00050557"/>
    <w:rsid w:val="00057CD2"/>
    <w:rsid w:val="00085A19"/>
    <w:rsid w:val="000B23EA"/>
    <w:rsid w:val="000C0676"/>
    <w:rsid w:val="000C3395"/>
    <w:rsid w:val="0011649E"/>
    <w:rsid w:val="0016303A"/>
    <w:rsid w:val="00190F40"/>
    <w:rsid w:val="001A1768"/>
    <w:rsid w:val="001A7E81"/>
    <w:rsid w:val="001B4FCD"/>
    <w:rsid w:val="001C0733"/>
    <w:rsid w:val="001C4BD9"/>
    <w:rsid w:val="001F7A95"/>
    <w:rsid w:val="00234C0E"/>
    <w:rsid w:val="00240AF1"/>
    <w:rsid w:val="0024648C"/>
    <w:rsid w:val="002602F0"/>
    <w:rsid w:val="0027160F"/>
    <w:rsid w:val="002B2086"/>
    <w:rsid w:val="002C0936"/>
    <w:rsid w:val="002F23CD"/>
    <w:rsid w:val="00355DA7"/>
    <w:rsid w:val="00384215"/>
    <w:rsid w:val="003B392B"/>
    <w:rsid w:val="00415F5F"/>
    <w:rsid w:val="0042038C"/>
    <w:rsid w:val="00440FC5"/>
    <w:rsid w:val="00461DCB"/>
    <w:rsid w:val="0046276C"/>
    <w:rsid w:val="00491A66"/>
    <w:rsid w:val="004971F8"/>
    <w:rsid w:val="004B4594"/>
    <w:rsid w:val="004F4D6D"/>
    <w:rsid w:val="0050549F"/>
    <w:rsid w:val="005060C8"/>
    <w:rsid w:val="00531C25"/>
    <w:rsid w:val="00532E88"/>
    <w:rsid w:val="005360D4"/>
    <w:rsid w:val="0054754E"/>
    <w:rsid w:val="0056338C"/>
    <w:rsid w:val="005D4280"/>
    <w:rsid w:val="005D6072"/>
    <w:rsid w:val="005E7A56"/>
    <w:rsid w:val="00645548"/>
    <w:rsid w:val="006638AD"/>
    <w:rsid w:val="00671993"/>
    <w:rsid w:val="00682713"/>
    <w:rsid w:val="00691FF5"/>
    <w:rsid w:val="006C7928"/>
    <w:rsid w:val="007022D8"/>
    <w:rsid w:val="00722DE8"/>
    <w:rsid w:val="0072513B"/>
    <w:rsid w:val="00733AC6"/>
    <w:rsid w:val="007344B3"/>
    <w:rsid w:val="00751F01"/>
    <w:rsid w:val="00755C7C"/>
    <w:rsid w:val="00770EEA"/>
    <w:rsid w:val="00777874"/>
    <w:rsid w:val="00784382"/>
    <w:rsid w:val="007E3D81"/>
    <w:rsid w:val="00820043"/>
    <w:rsid w:val="00832222"/>
    <w:rsid w:val="008658E6"/>
    <w:rsid w:val="00871356"/>
    <w:rsid w:val="00882242"/>
    <w:rsid w:val="00884CA6"/>
    <w:rsid w:val="00887861"/>
    <w:rsid w:val="00890AE3"/>
    <w:rsid w:val="008B2243"/>
    <w:rsid w:val="008D2D7A"/>
    <w:rsid w:val="008E3871"/>
    <w:rsid w:val="00932D09"/>
    <w:rsid w:val="0094108F"/>
    <w:rsid w:val="009437C4"/>
    <w:rsid w:val="009622B2"/>
    <w:rsid w:val="009C76D4"/>
    <w:rsid w:val="009F2834"/>
    <w:rsid w:val="009F58BB"/>
    <w:rsid w:val="00A41E64"/>
    <w:rsid w:val="00A4373B"/>
    <w:rsid w:val="00A642D9"/>
    <w:rsid w:val="00A71FBB"/>
    <w:rsid w:val="00AC087E"/>
    <w:rsid w:val="00AE1F72"/>
    <w:rsid w:val="00AF093D"/>
    <w:rsid w:val="00B04903"/>
    <w:rsid w:val="00B07A0E"/>
    <w:rsid w:val="00B12708"/>
    <w:rsid w:val="00B41C69"/>
    <w:rsid w:val="00B61506"/>
    <w:rsid w:val="00B72362"/>
    <w:rsid w:val="00B810DF"/>
    <w:rsid w:val="00B82913"/>
    <w:rsid w:val="00B9506F"/>
    <w:rsid w:val="00B96D9F"/>
    <w:rsid w:val="00BE09D6"/>
    <w:rsid w:val="00BF1E59"/>
    <w:rsid w:val="00C10249"/>
    <w:rsid w:val="00C30E55"/>
    <w:rsid w:val="00C63324"/>
    <w:rsid w:val="00C81188"/>
    <w:rsid w:val="00CB5E53"/>
    <w:rsid w:val="00CC6A22"/>
    <w:rsid w:val="00CC7CB7"/>
    <w:rsid w:val="00D02133"/>
    <w:rsid w:val="00D21FCD"/>
    <w:rsid w:val="00D27771"/>
    <w:rsid w:val="00D34CBE"/>
    <w:rsid w:val="00D461ED"/>
    <w:rsid w:val="00D53D61"/>
    <w:rsid w:val="00D53DF6"/>
    <w:rsid w:val="00D55B86"/>
    <w:rsid w:val="00D66A94"/>
    <w:rsid w:val="00DA5F94"/>
    <w:rsid w:val="00DA7EAC"/>
    <w:rsid w:val="00DB246F"/>
    <w:rsid w:val="00DD023A"/>
    <w:rsid w:val="00DD527B"/>
    <w:rsid w:val="00DE634D"/>
    <w:rsid w:val="00DF1BA0"/>
    <w:rsid w:val="00E01C9F"/>
    <w:rsid w:val="00E23ACE"/>
    <w:rsid w:val="00E33DC8"/>
    <w:rsid w:val="00E43C26"/>
    <w:rsid w:val="00E630EB"/>
    <w:rsid w:val="00E75AE6"/>
    <w:rsid w:val="00E80215"/>
    <w:rsid w:val="00E85A88"/>
    <w:rsid w:val="00EB52A5"/>
    <w:rsid w:val="00EC655E"/>
    <w:rsid w:val="00EE33CA"/>
    <w:rsid w:val="00F04B9B"/>
    <w:rsid w:val="00F0626A"/>
    <w:rsid w:val="00F06353"/>
    <w:rsid w:val="00F149CC"/>
    <w:rsid w:val="00F353A4"/>
    <w:rsid w:val="00F359C7"/>
    <w:rsid w:val="00F44A87"/>
    <w:rsid w:val="00F46364"/>
    <w:rsid w:val="00F720D1"/>
    <w:rsid w:val="00F74AAD"/>
    <w:rsid w:val="00FB3C6E"/>
    <w:rsid w:val="00FB4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ED166A"/>
  <w15:docId w15:val="{2DF403C8-7B42-4175-9F38-5D334EA5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A7EAC"/>
    <w:rPr>
      <w:rFonts w:ascii="Tahoma" w:hAnsi="Tahoma"/>
      <w:spacing w:val="10"/>
      <w:sz w:val="16"/>
      <w:szCs w:val="16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paragraph" w:styleId="Caption">
    <w:name w:val="caption"/>
    <w:basedOn w:val="Normal"/>
    <w:next w:val="Normal"/>
    <w:qFormat/>
    <w:rsid w:val="004F4D6D"/>
    <w:pPr>
      <w:jc w:val="center"/>
    </w:pPr>
    <w:rPr>
      <w:rFonts w:ascii="Arial" w:hAnsi="Arial"/>
      <w:b/>
      <w:spacing w:val="0"/>
      <w:sz w:val="36"/>
      <w:szCs w:val="20"/>
    </w:rPr>
  </w:style>
  <w:style w:type="paragraph" w:styleId="Header">
    <w:name w:val="header"/>
    <w:basedOn w:val="Normal"/>
    <w:link w:val="HeaderChar"/>
    <w:rsid w:val="00751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51F01"/>
    <w:rPr>
      <w:rFonts w:ascii="Tahoma" w:hAnsi="Tahoma"/>
      <w:spacing w:val="10"/>
      <w:sz w:val="16"/>
      <w:szCs w:val="16"/>
    </w:rPr>
  </w:style>
  <w:style w:type="paragraph" w:styleId="Footer">
    <w:name w:val="footer"/>
    <w:basedOn w:val="Normal"/>
    <w:link w:val="FooterChar"/>
    <w:uiPriority w:val="99"/>
    <w:rsid w:val="00751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01"/>
    <w:rPr>
      <w:rFonts w:ascii="Tahoma" w:hAnsi="Tahoma"/>
      <w:spacing w:val="10"/>
      <w:sz w:val="16"/>
      <w:szCs w:val="16"/>
    </w:rPr>
  </w:style>
  <w:style w:type="paragraph" w:styleId="ListParagraph">
    <w:name w:val="List Paragraph"/>
    <w:basedOn w:val="Normal"/>
    <w:uiPriority w:val="34"/>
    <w:qFormat/>
    <w:rsid w:val="00E43C26"/>
    <w:pPr>
      <w:ind w:left="720"/>
      <w:contextualSpacing/>
    </w:pPr>
  </w:style>
  <w:style w:type="paragraph" w:customStyle="1" w:styleId="Default">
    <w:name w:val="Default"/>
    <w:rsid w:val="0072513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mith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1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Dawn Smith</dc:creator>
  <cp:lastModifiedBy>Jill Davis</cp:lastModifiedBy>
  <cp:revision>2</cp:revision>
  <cp:lastPrinted>2013-04-04T13:33:00Z</cp:lastPrinted>
  <dcterms:created xsi:type="dcterms:W3CDTF">2017-01-27T16:29:00Z</dcterms:created>
  <dcterms:modified xsi:type="dcterms:W3CDTF">2017-01-27T16:29:00Z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