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756"/>
        <w:gridCol w:w="1572"/>
        <w:gridCol w:w="3814"/>
      </w:tblGrid>
      <w:tr w:rsidR="00491A66" w:rsidRPr="002B2086" w:rsidTr="00B810DF">
        <w:trPr>
          <w:cantSplit/>
          <w:trHeight w:val="667"/>
          <w:tblHeader/>
          <w:jc w:val="center"/>
        </w:trPr>
        <w:tc>
          <w:tcPr>
            <w:tcW w:w="1114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1C9F" w:rsidRPr="00DD527B" w:rsidRDefault="0072513B" w:rsidP="00B810DF">
            <w:pPr>
              <w:pStyle w:val="Caption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noProof/>
                <w:lang w:val="en-029" w:eastAsia="en-02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9525</wp:posOffset>
                  </wp:positionV>
                  <wp:extent cx="904875" cy="700405"/>
                  <wp:effectExtent l="0" t="0" r="9525" b="444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F21">
              <w:rPr>
                <w:rFonts w:asciiTheme="minorHAnsi" w:hAnsiTheme="minorHAnsi"/>
                <w:sz w:val="30"/>
                <w:szCs w:val="30"/>
              </w:rPr>
              <w:t>SCHOLARSHIP APPLICATION FOR 201</w:t>
            </w:r>
            <w:r w:rsidR="009A0FB0">
              <w:rPr>
                <w:rFonts w:asciiTheme="minorHAnsi" w:hAnsiTheme="minorHAnsi"/>
                <w:sz w:val="30"/>
                <w:szCs w:val="30"/>
              </w:rPr>
              <w:t>7</w:t>
            </w:r>
          </w:p>
          <w:p w:rsidR="001C0733" w:rsidRDefault="001B4FCD" w:rsidP="00B810DF">
            <w:pPr>
              <w:pStyle w:val="Caption"/>
              <w:rPr>
                <w:rFonts w:asciiTheme="minorHAnsi" w:hAnsiTheme="minorHAnsi" w:cs="Tahoma"/>
                <w:sz w:val="30"/>
                <w:szCs w:val="30"/>
              </w:rPr>
            </w:pPr>
            <w:r>
              <w:rPr>
                <w:rFonts w:asciiTheme="minorHAnsi" w:hAnsiTheme="minorHAnsi" w:cs="Tahoma"/>
                <w:sz w:val="30"/>
                <w:szCs w:val="30"/>
              </w:rPr>
              <w:t>The Richard C. Ryan Packaging Education Scholarship</w:t>
            </w:r>
          </w:p>
          <w:p w:rsidR="00B810DF" w:rsidRPr="00B810DF" w:rsidRDefault="00B810DF" w:rsidP="00B810DF">
            <w:pPr>
              <w:rPr>
                <w:sz w:val="8"/>
                <w:szCs w:val="8"/>
              </w:rPr>
            </w:pPr>
          </w:p>
        </w:tc>
      </w:tr>
      <w:tr w:rsidR="00C81188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C81188" w:rsidRPr="00DD527B" w:rsidRDefault="00C81188" w:rsidP="00B61506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Applicant Information</w:t>
            </w:r>
          </w:p>
        </w:tc>
      </w:tr>
      <w:tr w:rsidR="00E01C9F" w:rsidRPr="00E01C9F" w:rsidTr="00B810DF">
        <w:trPr>
          <w:cantSplit/>
          <w:trHeight w:val="491"/>
          <w:jc w:val="center"/>
        </w:trPr>
        <w:tc>
          <w:tcPr>
            <w:tcW w:w="7328" w:type="dxa"/>
            <w:gridSpan w:val="2"/>
            <w:shd w:val="clear" w:color="auto" w:fill="auto"/>
            <w:vAlign w:val="center"/>
          </w:tcPr>
          <w:p w:rsidR="00E01C9F" w:rsidRPr="002B2086" w:rsidRDefault="00E01C9F" w:rsidP="00E01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E01C9F" w:rsidRPr="002B2086" w:rsidRDefault="00E01C9F" w:rsidP="00E01C9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7328" w:type="dxa"/>
            <w:gridSpan w:val="2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9622B2" w:rsidRPr="002B2086" w:rsidTr="00B810DF">
        <w:trPr>
          <w:cantSplit/>
          <w:trHeight w:val="121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9622B2" w:rsidRPr="00DD527B" w:rsidRDefault="001C0733" w:rsidP="00F06353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PROGRAM INFORMATION</w:t>
            </w:r>
          </w:p>
        </w:tc>
      </w:tr>
      <w:tr w:rsidR="0056338C" w:rsidRPr="002B2086" w:rsidTr="00B810DF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56338C" w:rsidRPr="002B2086" w:rsidRDefault="001C0733" w:rsidP="00E43C26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43C26">
              <w:rPr>
                <w:rFonts w:asciiTheme="minorHAnsi" w:hAnsiTheme="minorHAnsi"/>
                <w:sz w:val="22"/>
                <w:szCs w:val="22"/>
              </w:rPr>
              <w:t>School</w:t>
            </w:r>
            <w:r w:rsidR="009622B2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950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B72362" w:rsidRDefault="00B9506F" w:rsidP="007433C4">
            <w:r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9506F" w:rsidRPr="00B72362" w:rsidRDefault="00B9506F" w:rsidP="007433C4"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F1E59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F1E59" w:rsidRPr="00B72362" w:rsidRDefault="00BF1E59" w:rsidP="00ED77C9">
            <w:r>
              <w:rPr>
                <w:rFonts w:asciiTheme="minorHAnsi" w:hAnsiTheme="minorHAnsi"/>
                <w:sz w:val="22"/>
                <w:szCs w:val="22"/>
              </w:rPr>
              <w:t>Street Address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F1E59" w:rsidRPr="00B72362" w:rsidRDefault="00BF1E59" w:rsidP="00ED77C9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9506F" w:rsidRPr="002B2086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B950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B72362" w:rsidRDefault="00E43C26" w:rsidP="007433C4">
            <w:r>
              <w:rPr>
                <w:rFonts w:asciiTheme="minorHAnsi" w:hAnsiTheme="minorHAnsi"/>
                <w:sz w:val="22"/>
                <w:szCs w:val="22"/>
              </w:rPr>
              <w:t>Major</w:t>
            </w:r>
            <w:r w:rsidR="00B9506F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9506F" w:rsidRPr="00B72362" w:rsidRDefault="00E43C26" w:rsidP="007433C4">
            <w:r>
              <w:rPr>
                <w:rFonts w:asciiTheme="minorHAnsi" w:hAnsiTheme="minorHAnsi"/>
                <w:sz w:val="22"/>
                <w:szCs w:val="22"/>
              </w:rPr>
              <w:t>Anticipated Graduation Date</w:t>
            </w:r>
            <w:r w:rsidR="00B9506F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B52A5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B52A5" w:rsidRPr="00B810DF" w:rsidRDefault="00E43C26" w:rsidP="00B61506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FACULTY RECOMMENDATION</w:t>
            </w:r>
          </w:p>
        </w:tc>
      </w:tr>
      <w:tr w:rsidR="00DB246F" w:rsidRPr="002B2086" w:rsidTr="00B810DF">
        <w:trPr>
          <w:cantSplit/>
          <w:trHeight w:val="496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E43C26" w:rsidRPr="00E43C26" w:rsidRDefault="00E43C26" w:rsidP="00E43C26">
            <w:pPr>
              <w:rPr>
                <w:rFonts w:asciiTheme="minorHAnsi" w:hAnsiTheme="minorHAnsi"/>
                <w:i/>
                <w:sz w:val="8"/>
                <w:szCs w:val="8"/>
              </w:rPr>
            </w:pPr>
          </w:p>
          <w:p w:rsidR="00E43C26" w:rsidRDefault="00832222" w:rsidP="00E43C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attach a letter of recommendation from a school faculty member, and have them sign below:</w:t>
            </w:r>
          </w:p>
          <w:p w:rsidR="00832222" w:rsidRDefault="00832222" w:rsidP="00E43C2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43C26" w:rsidRPr="00832222" w:rsidRDefault="00832222" w:rsidP="00E43C2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 recommend this individual for the Richard C. Ryan Packaging Education Scholarship. </w:t>
            </w:r>
          </w:p>
        </w:tc>
      </w:tr>
      <w:tr w:rsidR="00DB24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B24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3C26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43C26" w:rsidRPr="00B810DF" w:rsidRDefault="00E43C26" w:rsidP="00430C84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STUDENT SIGNATURE</w:t>
            </w:r>
          </w:p>
        </w:tc>
      </w:tr>
      <w:tr w:rsidR="00832222" w:rsidRPr="002B2086" w:rsidTr="000A328C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832222" w:rsidRPr="002B2086" w:rsidRDefault="00832222" w:rsidP="000A32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810DF" w:rsidRPr="002B2086" w:rsidTr="00430C84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B810DF" w:rsidRPr="002B2086" w:rsidRDefault="00B810DF" w:rsidP="00430C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3C26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43C26" w:rsidRPr="00B810DF" w:rsidRDefault="00E43C26" w:rsidP="00430C84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ATTACHMENTS</w:t>
            </w:r>
          </w:p>
        </w:tc>
      </w:tr>
      <w:tr w:rsidR="00E43C26" w:rsidRPr="002B2086" w:rsidTr="00B810DF">
        <w:trPr>
          <w:cantSplit/>
          <w:trHeight w:val="496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E43C26" w:rsidRPr="00B9506F" w:rsidRDefault="00E43C26" w:rsidP="00430C84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43C26" w:rsidRDefault="00E43C26" w:rsidP="00430C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attach the following: </w:t>
            </w:r>
          </w:p>
          <w:p w:rsidR="00E43C26" w:rsidRDefault="00E43C26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43C26">
              <w:rPr>
                <w:rFonts w:asciiTheme="minorHAnsi" w:hAnsiTheme="minorHAnsi"/>
                <w:b/>
                <w:sz w:val="22"/>
                <w:szCs w:val="22"/>
              </w:rPr>
              <w:t>500-1,000 word essay describing your interest in the packaging field and your career goals</w:t>
            </w:r>
          </w:p>
          <w:p w:rsidR="00E43C26" w:rsidRDefault="00E43C26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Copy of transcripts indicating a GPA of 3.0 or higher</w:t>
            </w:r>
          </w:p>
          <w:p w:rsidR="00832222" w:rsidRPr="00E43C26" w:rsidRDefault="00645548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 of recommendation from a school faculty member</w:t>
            </w:r>
          </w:p>
        </w:tc>
      </w:tr>
    </w:tbl>
    <w:p w:rsidR="00415F5F" w:rsidRPr="00B72362" w:rsidRDefault="00415F5F" w:rsidP="00136A7C">
      <w:bookmarkStart w:id="0" w:name="_GoBack"/>
      <w:bookmarkEnd w:id="0"/>
    </w:p>
    <w:sectPr w:rsidR="00415F5F" w:rsidRPr="00B72362" w:rsidSect="004F4D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71" w:rsidRDefault="00BE5871" w:rsidP="00DA7EAC">
      <w:pPr>
        <w:pStyle w:val="Heading1"/>
      </w:pPr>
      <w:r>
        <w:separator/>
      </w:r>
    </w:p>
  </w:endnote>
  <w:endnote w:type="continuationSeparator" w:id="0">
    <w:p w:rsidR="00BE5871" w:rsidRDefault="00BE587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7C" w:rsidRDefault="00136A7C" w:rsidP="00136A7C">
    <w:pPr>
      <w:pStyle w:val="ListParagraph"/>
      <w:ind w:left="356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>Deadline</w:t>
    </w:r>
    <w:r>
      <w:rPr>
        <w:rFonts w:asciiTheme="minorHAnsi" w:hAnsiTheme="minorHAnsi"/>
        <w:sz w:val="24"/>
        <w:szCs w:val="24"/>
      </w:rPr>
      <w:t xml:space="preserve"> – Your application must be received or postmarked by May 31, 2017</w:t>
    </w:r>
  </w:p>
  <w:p w:rsidR="00136A7C" w:rsidRDefault="00136A7C" w:rsidP="0072513B">
    <w:pPr>
      <w:pStyle w:val="Footer"/>
      <w:jc w:val="center"/>
      <w:rPr>
        <w:b/>
        <w:bCs/>
        <w:sz w:val="20"/>
        <w:szCs w:val="20"/>
      </w:rPr>
    </w:pPr>
  </w:p>
  <w:p w:rsidR="0072513B" w:rsidRDefault="0072513B" w:rsidP="0072513B">
    <w:pPr>
      <w:pStyle w:val="Footer"/>
      <w:jc w:val="center"/>
      <w:rPr>
        <w:b/>
        <w:bCs/>
        <w:sz w:val="20"/>
        <w:szCs w:val="20"/>
      </w:rPr>
    </w:pPr>
    <w:r w:rsidRPr="00E36F21">
      <w:rPr>
        <w:b/>
        <w:bCs/>
        <w:sz w:val="20"/>
        <w:szCs w:val="20"/>
      </w:rPr>
      <w:t xml:space="preserve">Return Completed </w:t>
    </w:r>
    <w:r w:rsidR="0093055C" w:rsidRPr="00E36F21">
      <w:rPr>
        <w:b/>
        <w:bCs/>
        <w:sz w:val="20"/>
        <w:szCs w:val="20"/>
      </w:rPr>
      <w:t>Applic</w:t>
    </w:r>
    <w:r w:rsidR="00E36F21" w:rsidRPr="00E36F21">
      <w:rPr>
        <w:b/>
        <w:bCs/>
        <w:sz w:val="20"/>
        <w:szCs w:val="20"/>
      </w:rPr>
      <w:t xml:space="preserve">ation </w:t>
    </w:r>
    <w:r>
      <w:rPr>
        <w:b/>
        <w:bCs/>
        <w:sz w:val="20"/>
        <w:szCs w:val="20"/>
      </w:rPr>
      <w:t xml:space="preserve">with all attachments to: </w:t>
    </w:r>
  </w:p>
  <w:p w:rsidR="000B23EA" w:rsidRDefault="00E36F21" w:rsidP="0072513B">
    <w:pPr>
      <w:pStyle w:val="Footer"/>
      <w:jc w:val="center"/>
    </w:pPr>
    <w:r>
      <w:rPr>
        <w:b/>
        <w:bCs/>
        <w:sz w:val="20"/>
        <w:szCs w:val="20"/>
      </w:rPr>
      <w:t>Jill Davis</w:t>
    </w:r>
    <w:r w:rsidR="00846E49">
      <w:rPr>
        <w:b/>
        <w:bCs/>
        <w:sz w:val="20"/>
        <w:szCs w:val="20"/>
      </w:rPr>
      <w:t xml:space="preserve"> • </w:t>
    </w:r>
    <w:r>
      <w:rPr>
        <w:b/>
        <w:bCs/>
        <w:sz w:val="20"/>
        <w:szCs w:val="20"/>
      </w:rPr>
      <w:t>jdavis</w:t>
    </w:r>
    <w:r w:rsidR="0072513B">
      <w:rPr>
        <w:b/>
        <w:bCs/>
        <w:sz w:val="20"/>
        <w:szCs w:val="20"/>
      </w:rPr>
      <w:t>@pmmi.org • PMMI • 11911 Freedom Drive, Suite 600, Reston, VA 20190</w:t>
    </w:r>
  </w:p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71" w:rsidRDefault="00BE5871" w:rsidP="00DA7EAC">
      <w:pPr>
        <w:pStyle w:val="Heading1"/>
      </w:pPr>
      <w:r>
        <w:separator/>
      </w:r>
    </w:p>
  </w:footnote>
  <w:footnote w:type="continuationSeparator" w:id="0">
    <w:p w:rsidR="00BE5871" w:rsidRDefault="00BE587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5EF"/>
    <w:multiLevelType w:val="hybridMultilevel"/>
    <w:tmpl w:val="E0F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61B"/>
    <w:multiLevelType w:val="hybridMultilevel"/>
    <w:tmpl w:val="DC4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D"/>
    <w:rsid w:val="00014BE4"/>
    <w:rsid w:val="00017261"/>
    <w:rsid w:val="00017DD1"/>
    <w:rsid w:val="000332AD"/>
    <w:rsid w:val="00046106"/>
    <w:rsid w:val="00050557"/>
    <w:rsid w:val="00057CD2"/>
    <w:rsid w:val="000B23EA"/>
    <w:rsid w:val="000C0676"/>
    <w:rsid w:val="000C3395"/>
    <w:rsid w:val="0011649E"/>
    <w:rsid w:val="00136A7C"/>
    <w:rsid w:val="0016303A"/>
    <w:rsid w:val="00190F40"/>
    <w:rsid w:val="001A1768"/>
    <w:rsid w:val="001A7E81"/>
    <w:rsid w:val="001B4FCD"/>
    <w:rsid w:val="001C0733"/>
    <w:rsid w:val="001C1D36"/>
    <w:rsid w:val="001F7A95"/>
    <w:rsid w:val="00234C0E"/>
    <w:rsid w:val="00240AF1"/>
    <w:rsid w:val="0024648C"/>
    <w:rsid w:val="002602F0"/>
    <w:rsid w:val="002B2086"/>
    <w:rsid w:val="002C0936"/>
    <w:rsid w:val="00355DA7"/>
    <w:rsid w:val="00384215"/>
    <w:rsid w:val="003B392B"/>
    <w:rsid w:val="00415F5F"/>
    <w:rsid w:val="0042038C"/>
    <w:rsid w:val="00461DCB"/>
    <w:rsid w:val="0046276C"/>
    <w:rsid w:val="00491A66"/>
    <w:rsid w:val="004971F8"/>
    <w:rsid w:val="004B4594"/>
    <w:rsid w:val="004F4D6D"/>
    <w:rsid w:val="005060C8"/>
    <w:rsid w:val="00531C25"/>
    <w:rsid w:val="00532E88"/>
    <w:rsid w:val="005360D4"/>
    <w:rsid w:val="0054754E"/>
    <w:rsid w:val="0056338C"/>
    <w:rsid w:val="005D4280"/>
    <w:rsid w:val="005D6072"/>
    <w:rsid w:val="005E7A56"/>
    <w:rsid w:val="00645548"/>
    <w:rsid w:val="006638AD"/>
    <w:rsid w:val="00671993"/>
    <w:rsid w:val="00682713"/>
    <w:rsid w:val="00691FF5"/>
    <w:rsid w:val="00700D94"/>
    <w:rsid w:val="007022D8"/>
    <w:rsid w:val="00722DE8"/>
    <w:rsid w:val="0072513B"/>
    <w:rsid w:val="00733AC6"/>
    <w:rsid w:val="007344B3"/>
    <w:rsid w:val="00751B6B"/>
    <w:rsid w:val="00751F01"/>
    <w:rsid w:val="00755C7C"/>
    <w:rsid w:val="00770EEA"/>
    <w:rsid w:val="00784382"/>
    <w:rsid w:val="007E3D81"/>
    <w:rsid w:val="00820043"/>
    <w:rsid w:val="00832222"/>
    <w:rsid w:val="00846E49"/>
    <w:rsid w:val="008658E6"/>
    <w:rsid w:val="00871356"/>
    <w:rsid w:val="00882242"/>
    <w:rsid w:val="00884CA6"/>
    <w:rsid w:val="00887861"/>
    <w:rsid w:val="00890AE3"/>
    <w:rsid w:val="008B2243"/>
    <w:rsid w:val="008E3871"/>
    <w:rsid w:val="0093055C"/>
    <w:rsid w:val="00932D09"/>
    <w:rsid w:val="0094108F"/>
    <w:rsid w:val="009437C4"/>
    <w:rsid w:val="009622B2"/>
    <w:rsid w:val="009A0FB0"/>
    <w:rsid w:val="009C76D4"/>
    <w:rsid w:val="009F2834"/>
    <w:rsid w:val="009F58BB"/>
    <w:rsid w:val="00A41E64"/>
    <w:rsid w:val="00A4373B"/>
    <w:rsid w:val="00A642D9"/>
    <w:rsid w:val="00A71FBB"/>
    <w:rsid w:val="00AC087E"/>
    <w:rsid w:val="00AE1F72"/>
    <w:rsid w:val="00AF093D"/>
    <w:rsid w:val="00B04903"/>
    <w:rsid w:val="00B07A0E"/>
    <w:rsid w:val="00B12708"/>
    <w:rsid w:val="00B41C69"/>
    <w:rsid w:val="00B61506"/>
    <w:rsid w:val="00B72362"/>
    <w:rsid w:val="00B810DF"/>
    <w:rsid w:val="00B82913"/>
    <w:rsid w:val="00B9506F"/>
    <w:rsid w:val="00B96D9F"/>
    <w:rsid w:val="00BE09D6"/>
    <w:rsid w:val="00BE5871"/>
    <w:rsid w:val="00BF1E59"/>
    <w:rsid w:val="00C10249"/>
    <w:rsid w:val="00C30E55"/>
    <w:rsid w:val="00C63324"/>
    <w:rsid w:val="00C81188"/>
    <w:rsid w:val="00CB5E53"/>
    <w:rsid w:val="00CC6A22"/>
    <w:rsid w:val="00CC7CB7"/>
    <w:rsid w:val="00D02133"/>
    <w:rsid w:val="00D21FCD"/>
    <w:rsid w:val="00D27771"/>
    <w:rsid w:val="00D34CBE"/>
    <w:rsid w:val="00D461ED"/>
    <w:rsid w:val="00D53D61"/>
    <w:rsid w:val="00D53DF6"/>
    <w:rsid w:val="00D55B86"/>
    <w:rsid w:val="00D66A94"/>
    <w:rsid w:val="00DA5F94"/>
    <w:rsid w:val="00DA7EAC"/>
    <w:rsid w:val="00DB246F"/>
    <w:rsid w:val="00DD023A"/>
    <w:rsid w:val="00DD527B"/>
    <w:rsid w:val="00DE634D"/>
    <w:rsid w:val="00DF1BA0"/>
    <w:rsid w:val="00E01C9F"/>
    <w:rsid w:val="00E23ACE"/>
    <w:rsid w:val="00E33DC8"/>
    <w:rsid w:val="00E36F21"/>
    <w:rsid w:val="00E43C26"/>
    <w:rsid w:val="00E630EB"/>
    <w:rsid w:val="00E75AE6"/>
    <w:rsid w:val="00E80215"/>
    <w:rsid w:val="00E85A88"/>
    <w:rsid w:val="00EB52A5"/>
    <w:rsid w:val="00EC655E"/>
    <w:rsid w:val="00EE33CA"/>
    <w:rsid w:val="00F04B9B"/>
    <w:rsid w:val="00F0626A"/>
    <w:rsid w:val="00F06353"/>
    <w:rsid w:val="00F149CC"/>
    <w:rsid w:val="00F353A4"/>
    <w:rsid w:val="00F359C7"/>
    <w:rsid w:val="00F46364"/>
    <w:rsid w:val="00F720D1"/>
    <w:rsid w:val="00F74AAD"/>
    <w:rsid w:val="00FB3C6E"/>
    <w:rsid w:val="00FB476F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95C7F"/>
  <w15:docId w15:val="{B5A90D1D-2FBD-496D-A007-3087FD09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Caption">
    <w:name w:val="caption"/>
    <w:basedOn w:val="Normal"/>
    <w:next w:val="Normal"/>
    <w:qFormat/>
    <w:rsid w:val="004F4D6D"/>
    <w:pPr>
      <w:jc w:val="center"/>
    </w:pPr>
    <w:rPr>
      <w:rFonts w:ascii="Arial" w:hAnsi="Arial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7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F0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01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C26"/>
    <w:pPr>
      <w:ind w:left="720"/>
      <w:contextualSpacing/>
    </w:pPr>
  </w:style>
  <w:style w:type="paragraph" w:customStyle="1" w:styleId="Default">
    <w:name w:val="Default"/>
    <w:rsid w:val="0072513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Jill Davis</cp:lastModifiedBy>
  <cp:revision>5</cp:revision>
  <cp:lastPrinted>2013-04-04T13:33:00Z</cp:lastPrinted>
  <dcterms:created xsi:type="dcterms:W3CDTF">2016-05-25T18:20:00Z</dcterms:created>
  <dcterms:modified xsi:type="dcterms:W3CDTF">2017-01-30T17:25:00Z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