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33" w:rsidRPr="00B15E33" w:rsidRDefault="00B15E33" w:rsidP="00527269">
      <w:pPr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 w:rsidRPr="00B15E33">
        <w:rPr>
          <w:rFonts w:ascii="Arial Rounded MT Bold" w:hAnsi="Arial Rounded MT Bold" w:cs="Arial"/>
          <w:sz w:val="28"/>
          <w:szCs w:val="28"/>
        </w:rPr>
        <w:t>Company Training Checklist</w:t>
      </w:r>
    </w:p>
    <w:p w:rsidR="007C5221" w:rsidRDefault="007C5221" w:rsidP="00527269">
      <w:pPr>
        <w:rPr>
          <w:rFonts w:ascii="Arial" w:hAnsi="Arial" w:cs="Arial"/>
          <w:b/>
          <w:sz w:val="20"/>
          <w:szCs w:val="20"/>
        </w:rPr>
      </w:pPr>
    </w:p>
    <w:p w:rsidR="00183D0F" w:rsidRPr="00386010" w:rsidRDefault="00183D0F" w:rsidP="00527269">
      <w:pPr>
        <w:rPr>
          <w:rFonts w:ascii="Arial" w:hAnsi="Arial" w:cs="Arial"/>
          <w:b/>
          <w:sz w:val="20"/>
          <w:szCs w:val="20"/>
        </w:rPr>
      </w:pPr>
      <w:r w:rsidRPr="00386010">
        <w:rPr>
          <w:rFonts w:ascii="Arial" w:hAnsi="Arial" w:cs="Arial"/>
          <w:b/>
          <w:sz w:val="20"/>
          <w:szCs w:val="20"/>
        </w:rPr>
        <w:t>Having the BEST training</w:t>
      </w:r>
      <w:r w:rsidR="000E6E7E" w:rsidRPr="00386010">
        <w:rPr>
          <w:rFonts w:ascii="Arial" w:hAnsi="Arial" w:cs="Arial"/>
          <w:b/>
          <w:sz w:val="20"/>
          <w:szCs w:val="20"/>
        </w:rPr>
        <w:t xml:space="preserve"> f</w:t>
      </w:r>
      <w:r w:rsidR="00024281">
        <w:rPr>
          <w:rFonts w:ascii="Arial" w:hAnsi="Arial" w:cs="Arial"/>
          <w:b/>
          <w:sz w:val="20"/>
          <w:szCs w:val="20"/>
        </w:rPr>
        <w:t>or your c</w:t>
      </w:r>
      <w:r w:rsidRPr="00386010">
        <w:rPr>
          <w:rFonts w:ascii="Arial" w:hAnsi="Arial" w:cs="Arial"/>
          <w:b/>
          <w:sz w:val="20"/>
          <w:szCs w:val="20"/>
        </w:rPr>
        <w:t>ustomers</w:t>
      </w:r>
    </w:p>
    <w:p w:rsidR="00183D0F" w:rsidRPr="00386010" w:rsidRDefault="00183D0F" w:rsidP="00527269">
      <w:pPr>
        <w:rPr>
          <w:rFonts w:ascii="Arial" w:hAnsi="Arial" w:cs="Arial"/>
          <w:sz w:val="20"/>
          <w:szCs w:val="20"/>
        </w:rPr>
      </w:pPr>
    </w:p>
    <w:p w:rsidR="00183D0F" w:rsidRPr="00386010" w:rsidRDefault="00183D0F" w:rsidP="00527269">
      <w:pPr>
        <w:rPr>
          <w:rFonts w:ascii="Arial" w:hAnsi="Arial" w:cs="Arial"/>
          <w:sz w:val="20"/>
          <w:szCs w:val="20"/>
        </w:rPr>
      </w:pPr>
      <w:r w:rsidRPr="00386010">
        <w:rPr>
          <w:rFonts w:ascii="Arial" w:hAnsi="Arial" w:cs="Arial"/>
          <w:sz w:val="20"/>
          <w:szCs w:val="20"/>
        </w:rPr>
        <w:t xml:space="preserve">Now that we’ve talked about what </w:t>
      </w:r>
      <w:r w:rsidRPr="00386010">
        <w:rPr>
          <w:rFonts w:ascii="Arial" w:hAnsi="Arial" w:cs="Arial"/>
          <w:b/>
          <w:sz w:val="20"/>
          <w:szCs w:val="20"/>
        </w:rPr>
        <w:t>CAN</w:t>
      </w:r>
      <w:r w:rsidRPr="00386010">
        <w:rPr>
          <w:rFonts w:ascii="Arial" w:hAnsi="Arial" w:cs="Arial"/>
          <w:sz w:val="20"/>
          <w:szCs w:val="20"/>
        </w:rPr>
        <w:t xml:space="preserve"> be done, spend a few minutes to identify what things you’d like to improve or add to your company’s training resources.</w:t>
      </w:r>
    </w:p>
    <w:p w:rsidR="00183D0F" w:rsidRPr="000E6E7E" w:rsidRDefault="00183D0F" w:rsidP="00527269">
      <w:pPr>
        <w:rPr>
          <w:rFonts w:ascii="Arial" w:hAnsi="Arial" w:cs="Arial"/>
        </w:rPr>
      </w:pPr>
    </w:p>
    <w:tbl>
      <w:tblPr>
        <w:tblStyle w:val="TableGrid"/>
        <w:tblW w:w="87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"/>
        <w:gridCol w:w="4350"/>
        <w:gridCol w:w="2666"/>
        <w:gridCol w:w="1260"/>
      </w:tblGrid>
      <w:tr w:rsidR="00183D0F" w:rsidRPr="00386010">
        <w:tc>
          <w:tcPr>
            <w:tcW w:w="8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3D0F" w:rsidRDefault="00183D0F" w:rsidP="00024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Recommendations to take Back to Your Company</w:t>
            </w:r>
          </w:p>
          <w:p w:rsidR="00386010" w:rsidRPr="00386010" w:rsidRDefault="00386010" w:rsidP="00024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C87" w:rsidRPr="00386010">
        <w:tc>
          <w:tcPr>
            <w:tcW w:w="4860" w:type="dxa"/>
            <w:gridSpan w:val="2"/>
            <w:shd w:val="clear" w:color="auto" w:fill="auto"/>
          </w:tcPr>
          <w:p w:rsidR="00142C87" w:rsidRPr="00386010" w:rsidRDefault="00142C87" w:rsidP="00024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Area to Add/Improve</w:t>
            </w:r>
          </w:p>
        </w:tc>
        <w:tc>
          <w:tcPr>
            <w:tcW w:w="2666" w:type="dxa"/>
            <w:shd w:val="clear" w:color="auto" w:fill="auto"/>
          </w:tcPr>
          <w:p w:rsidR="00142C87" w:rsidRPr="00386010" w:rsidRDefault="00142C87" w:rsidP="00024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Next Step/s</w:t>
            </w:r>
          </w:p>
        </w:tc>
        <w:tc>
          <w:tcPr>
            <w:tcW w:w="1260" w:type="dxa"/>
            <w:shd w:val="clear" w:color="auto" w:fill="auto"/>
          </w:tcPr>
          <w:p w:rsidR="00142C87" w:rsidRPr="00386010" w:rsidRDefault="00142C87" w:rsidP="00024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183D0F" w:rsidRPr="00386010">
        <w:tc>
          <w:tcPr>
            <w:tcW w:w="8786" w:type="dxa"/>
            <w:gridSpan w:val="4"/>
            <w:shd w:val="clear" w:color="auto" w:fill="auto"/>
          </w:tcPr>
          <w:p w:rsidR="00183D0F" w:rsidRPr="00386010" w:rsidRDefault="00183D0F" w:rsidP="00024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Develop, utilize and/or improve</w:t>
            </w: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and Documentation Overview Brochure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Cost of Equipment Reliability Worksheet to show or use with customers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Participants Profile Worksheet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Needs Analysis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Partnership Agreement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Plan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Outlines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Contents Matrix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 xml:space="preserve">Lesson Plans 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Weekly/Daily Training Schedules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Job Performance Aids</w:t>
            </w:r>
          </w:p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 xml:space="preserve">         Job Breakdowns</w:t>
            </w:r>
          </w:p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 xml:space="preserve">         Checklist</w:t>
            </w:r>
          </w:p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 xml:space="preserve">         Performance Checks</w:t>
            </w:r>
          </w:p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 xml:space="preserve">         Troubleshooting Guides</w:t>
            </w:r>
          </w:p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Class Evaluation &amp; Feedback Forms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Trainers Checklist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Follow Up Plan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Self Evaluation Worksheet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&amp; Learning Gap Worksheet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0" w:rsidRPr="00386010">
        <w:tc>
          <w:tcPr>
            <w:tcW w:w="510" w:type="dxa"/>
          </w:tcPr>
          <w:p w:rsidR="00AD2FD0" w:rsidRPr="004D4A81" w:rsidRDefault="00AD2FD0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AD2FD0" w:rsidRPr="00386010" w:rsidRDefault="00AD2FD0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Training Grant Info (for customers)</w:t>
            </w:r>
          </w:p>
        </w:tc>
        <w:tc>
          <w:tcPr>
            <w:tcW w:w="2666" w:type="dxa"/>
          </w:tcPr>
          <w:p w:rsidR="00AD2FD0" w:rsidRPr="00386010" w:rsidRDefault="00AD2FD0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2FD0" w:rsidRPr="00386010" w:rsidRDefault="00AD2FD0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F" w:rsidRPr="00386010">
        <w:tc>
          <w:tcPr>
            <w:tcW w:w="510" w:type="dxa"/>
          </w:tcPr>
          <w:p w:rsidR="00183D0F" w:rsidRPr="004D4A81" w:rsidRDefault="00183D0F" w:rsidP="00527269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666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D0F" w:rsidRPr="00386010" w:rsidRDefault="00183D0F" w:rsidP="0052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183D0F" w:rsidP="00527269">
      <w:pPr>
        <w:rPr>
          <w:rFonts w:ascii="Arial" w:hAnsi="Arial" w:cs="Arial"/>
        </w:rPr>
      </w:pPr>
    </w:p>
    <w:p w:rsidR="00183D0F" w:rsidRPr="004D4A81" w:rsidRDefault="009C765A" w:rsidP="009C765A">
      <w:r w:rsidRPr="004D4A81">
        <w:t xml:space="preserve"> </w:t>
      </w:r>
    </w:p>
    <w:sectPr w:rsidR="00183D0F" w:rsidRPr="004D4A81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1E" w:rsidRDefault="008A641E">
      <w:r>
        <w:separator/>
      </w:r>
    </w:p>
  </w:endnote>
  <w:endnote w:type="continuationSeparator" w:id="0">
    <w:p w:rsidR="008A641E" w:rsidRDefault="008A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1E" w:rsidRDefault="008A641E">
      <w:r>
        <w:separator/>
      </w:r>
    </w:p>
  </w:footnote>
  <w:footnote w:type="continuationSeparator" w:id="0">
    <w:p w:rsidR="008A641E" w:rsidRDefault="008A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E"/>
    <w:rsid w:val="00024281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776B9"/>
    <w:rsid w:val="00495557"/>
    <w:rsid w:val="004C1DA7"/>
    <w:rsid w:val="004D4A81"/>
    <w:rsid w:val="004D6C23"/>
    <w:rsid w:val="00513701"/>
    <w:rsid w:val="00513C2D"/>
    <w:rsid w:val="00527269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A641E"/>
    <w:rsid w:val="008B292E"/>
    <w:rsid w:val="008C04D1"/>
    <w:rsid w:val="00907E54"/>
    <w:rsid w:val="009371C8"/>
    <w:rsid w:val="00957746"/>
    <w:rsid w:val="0098600F"/>
    <w:rsid w:val="009B63BF"/>
    <w:rsid w:val="009C765A"/>
    <w:rsid w:val="00A16403"/>
    <w:rsid w:val="00A65D98"/>
    <w:rsid w:val="00AA0B2B"/>
    <w:rsid w:val="00AD2FD0"/>
    <w:rsid w:val="00AE7163"/>
    <w:rsid w:val="00B15E33"/>
    <w:rsid w:val="00B2045E"/>
    <w:rsid w:val="00B35BDB"/>
    <w:rsid w:val="00B46DDB"/>
    <w:rsid w:val="00BA0BB6"/>
    <w:rsid w:val="00BB07B6"/>
    <w:rsid w:val="00C271A5"/>
    <w:rsid w:val="00C60014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B3548"/>
    <w:rsid w:val="00EC7613"/>
    <w:rsid w:val="00F60916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CompanyTraining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CompanyTrainingChecklist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2015-03-13T18:23:00Z</dcterms:created>
  <dcterms:modified xsi:type="dcterms:W3CDTF">2015-03-13T18:23:00Z</dcterms:modified>
</cp:coreProperties>
</file>