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A5" w:rsidRPr="00106830" w:rsidRDefault="007C5221" w:rsidP="00527269">
      <w:pPr>
        <w:rPr>
          <w:rFonts w:ascii="Arial Rounded MT Bold" w:hAnsi="Arial Rounded MT Bold" w:cs="Arial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"/>
          <w:sz w:val="28"/>
          <w:szCs w:val="28"/>
        </w:rPr>
        <w:t>Follow-</w:t>
      </w:r>
      <w:r w:rsidR="00106830" w:rsidRPr="00106830">
        <w:rPr>
          <w:rFonts w:ascii="Arial Rounded MT Bold" w:hAnsi="Arial Rounded MT Bold" w:cs="Arial"/>
          <w:sz w:val="28"/>
          <w:szCs w:val="28"/>
        </w:rPr>
        <w:t>Up Training Plan</w:t>
      </w:r>
    </w:p>
    <w:p w:rsidR="00106830" w:rsidRDefault="00106830" w:rsidP="00527269">
      <w:pPr>
        <w:rPr>
          <w:rFonts w:ascii="Arial" w:hAnsi="Arial" w:cs="Arial"/>
        </w:rPr>
      </w:pPr>
    </w:p>
    <w:p w:rsidR="00C271A5" w:rsidRPr="00386010" w:rsidRDefault="00C271A5" w:rsidP="00527269">
      <w:pPr>
        <w:rPr>
          <w:rFonts w:ascii="Arial" w:hAnsi="Arial" w:cs="Arial"/>
          <w:sz w:val="20"/>
          <w:szCs w:val="20"/>
        </w:rPr>
      </w:pPr>
      <w:r w:rsidRPr="00386010">
        <w:rPr>
          <w:rFonts w:ascii="Arial" w:hAnsi="Arial" w:cs="Arial"/>
          <w:sz w:val="20"/>
          <w:szCs w:val="20"/>
        </w:rPr>
        <w:t>Now that the formal training has been conducted these are the follow up recommendations to help achieve the skills needed:</w:t>
      </w:r>
    </w:p>
    <w:p w:rsidR="00C271A5" w:rsidRPr="00386010" w:rsidRDefault="00C271A5" w:rsidP="00527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Ind w:w="108" w:type="dxa"/>
        <w:tblLook w:val="01E0" w:firstRow="1" w:lastRow="1" w:firstColumn="1" w:lastColumn="1" w:noHBand="0" w:noVBand="0"/>
      </w:tblPr>
      <w:tblGrid>
        <w:gridCol w:w="2520"/>
        <w:gridCol w:w="1854"/>
        <w:gridCol w:w="2286"/>
        <w:gridCol w:w="2160"/>
      </w:tblGrid>
      <w:tr w:rsidR="00C271A5" w:rsidRPr="00386010">
        <w:tc>
          <w:tcPr>
            <w:tcW w:w="2520" w:type="dxa"/>
            <w:shd w:val="clear" w:color="auto" w:fill="auto"/>
          </w:tcPr>
          <w:p w:rsidR="00C271A5" w:rsidRPr="00386010" w:rsidRDefault="00C271A5" w:rsidP="006838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What</w:t>
            </w:r>
          </w:p>
        </w:tc>
        <w:tc>
          <w:tcPr>
            <w:tcW w:w="1854" w:type="dxa"/>
            <w:shd w:val="clear" w:color="auto" w:fill="auto"/>
          </w:tcPr>
          <w:p w:rsidR="00C271A5" w:rsidRPr="00386010" w:rsidRDefault="00C271A5" w:rsidP="006838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  <w:tc>
          <w:tcPr>
            <w:tcW w:w="2286" w:type="dxa"/>
            <w:shd w:val="clear" w:color="auto" w:fill="auto"/>
          </w:tcPr>
          <w:p w:rsidR="00C271A5" w:rsidRPr="00386010" w:rsidRDefault="00C271A5" w:rsidP="006838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By Whom</w:t>
            </w:r>
          </w:p>
        </w:tc>
        <w:tc>
          <w:tcPr>
            <w:tcW w:w="2160" w:type="dxa"/>
            <w:shd w:val="clear" w:color="auto" w:fill="auto"/>
          </w:tcPr>
          <w:p w:rsidR="00C271A5" w:rsidRPr="00386010" w:rsidRDefault="00C271A5" w:rsidP="006838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Targeted Goal</w:t>
            </w:r>
          </w:p>
        </w:tc>
      </w:tr>
      <w:tr w:rsidR="00C271A5" w:rsidRPr="004D4A81">
        <w:tc>
          <w:tcPr>
            <w:tcW w:w="252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</w:tr>
      <w:tr w:rsidR="00C271A5" w:rsidRPr="004D4A81">
        <w:tc>
          <w:tcPr>
            <w:tcW w:w="252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</w:tr>
      <w:tr w:rsidR="00C271A5" w:rsidRPr="004D4A81">
        <w:tc>
          <w:tcPr>
            <w:tcW w:w="252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</w:tr>
      <w:tr w:rsidR="00C271A5" w:rsidRPr="004D4A81">
        <w:tc>
          <w:tcPr>
            <w:tcW w:w="252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</w:tr>
      <w:tr w:rsidR="00C271A5" w:rsidRPr="004D4A81">
        <w:tc>
          <w:tcPr>
            <w:tcW w:w="252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</w:tr>
      <w:tr w:rsidR="00C271A5" w:rsidRPr="004D4A81">
        <w:tc>
          <w:tcPr>
            <w:tcW w:w="252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</w:tr>
      <w:tr w:rsidR="00C271A5" w:rsidRPr="004D4A81">
        <w:tc>
          <w:tcPr>
            <w:tcW w:w="252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271A5" w:rsidRPr="004D4A81" w:rsidRDefault="00C271A5" w:rsidP="00527269">
            <w:pPr>
              <w:rPr>
                <w:rFonts w:ascii="Arial" w:hAnsi="Arial" w:cs="Arial"/>
              </w:rPr>
            </w:pPr>
          </w:p>
        </w:tc>
      </w:tr>
    </w:tbl>
    <w:p w:rsidR="00C271A5" w:rsidRPr="004D4A81" w:rsidRDefault="00C271A5" w:rsidP="00527269">
      <w:pPr>
        <w:rPr>
          <w:rFonts w:ascii="Arial" w:hAnsi="Arial" w:cs="Arial"/>
        </w:rPr>
      </w:pPr>
    </w:p>
    <w:p w:rsidR="00C271A5" w:rsidRPr="004D4A81" w:rsidRDefault="00C271A5" w:rsidP="00527269">
      <w:pPr>
        <w:rPr>
          <w:rFonts w:ascii="Arial" w:hAnsi="Arial" w:cs="Arial"/>
        </w:rPr>
      </w:pPr>
    </w:p>
    <w:p w:rsidR="00183D0F" w:rsidRPr="004D4A81" w:rsidRDefault="0055057A" w:rsidP="0055057A">
      <w:r w:rsidRPr="004D4A81">
        <w:t xml:space="preserve"> </w:t>
      </w:r>
    </w:p>
    <w:sectPr w:rsidR="00183D0F" w:rsidRPr="004D4A81" w:rsidSect="000911FD">
      <w:footerReference w:type="default" r:id="rId8"/>
      <w:pgSz w:w="12240" w:h="15840" w:code="1"/>
      <w:pgMar w:top="1440" w:right="180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D3" w:rsidRDefault="00692AD3">
      <w:r>
        <w:separator/>
      </w:r>
    </w:p>
  </w:endnote>
  <w:endnote w:type="continuationSeparator" w:id="0">
    <w:p w:rsidR="00692AD3" w:rsidRDefault="0069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FD" w:rsidRPr="00E138BD" w:rsidRDefault="000911FD" w:rsidP="00775DC2">
    <w:pPr>
      <w:pStyle w:val="Footer"/>
      <w:rPr>
        <w:rFonts w:ascii="Arial" w:hAnsi="Arial" w:cs="Arial"/>
        <w:sz w:val="18"/>
        <w:szCs w:val="18"/>
      </w:rPr>
    </w:pPr>
    <w:r w:rsidRPr="00E138BD">
      <w:rPr>
        <w:rFonts w:ascii="Arial" w:hAnsi="Arial" w:cs="Arial"/>
        <w:sz w:val="18"/>
        <w:szCs w:val="18"/>
      </w:rPr>
      <w:t xml:space="preserve">PMMI OTJ Training Workshop </w:t>
    </w:r>
    <w:r>
      <w:rPr>
        <w:rFonts w:ascii="Arial" w:hAnsi="Arial" w:cs="Arial"/>
        <w:sz w:val="18"/>
        <w:szCs w:val="18"/>
      </w:rPr>
      <w:t xml:space="preserve">Template - </w:t>
    </w:r>
    <w:r w:rsidRPr="00E138BD">
      <w:rPr>
        <w:rFonts w:ascii="Arial" w:hAnsi="Arial" w:cs="Arial"/>
        <w:sz w:val="18"/>
        <w:szCs w:val="18"/>
      </w:rPr>
      <w:t>2003</w:t>
    </w:r>
  </w:p>
  <w:p w:rsidR="000911FD" w:rsidRPr="00775DC2" w:rsidRDefault="009860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D3" w:rsidRDefault="00692AD3">
      <w:r>
        <w:separator/>
      </w:r>
    </w:p>
  </w:footnote>
  <w:footnote w:type="continuationSeparator" w:id="0">
    <w:p w:rsidR="00692AD3" w:rsidRDefault="0069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D4"/>
    <w:multiLevelType w:val="hybridMultilevel"/>
    <w:tmpl w:val="879276D4"/>
    <w:lvl w:ilvl="0" w:tplc="E7705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66C"/>
    <w:multiLevelType w:val="multilevel"/>
    <w:tmpl w:val="87927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AB1"/>
    <w:multiLevelType w:val="hybridMultilevel"/>
    <w:tmpl w:val="D610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F5CBD"/>
    <w:multiLevelType w:val="hybridMultilevel"/>
    <w:tmpl w:val="FAB2378A"/>
    <w:lvl w:ilvl="0" w:tplc="0D2A5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A076C1"/>
    <w:multiLevelType w:val="hybridMultilevel"/>
    <w:tmpl w:val="4FF6E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FEF"/>
    <w:multiLevelType w:val="hybridMultilevel"/>
    <w:tmpl w:val="44B67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A46C0"/>
    <w:multiLevelType w:val="hybridMultilevel"/>
    <w:tmpl w:val="E60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611DF"/>
    <w:multiLevelType w:val="hybridMultilevel"/>
    <w:tmpl w:val="A30E0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16D0B"/>
    <w:multiLevelType w:val="hybridMultilevel"/>
    <w:tmpl w:val="DC648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02F1"/>
    <w:multiLevelType w:val="hybridMultilevel"/>
    <w:tmpl w:val="02EEABBE"/>
    <w:lvl w:ilvl="0" w:tplc="A47477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3108F"/>
    <w:multiLevelType w:val="hybridMultilevel"/>
    <w:tmpl w:val="9914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536577"/>
    <w:multiLevelType w:val="hybridMultilevel"/>
    <w:tmpl w:val="CB564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B0C72"/>
    <w:multiLevelType w:val="hybridMultilevel"/>
    <w:tmpl w:val="270C4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56091"/>
    <w:multiLevelType w:val="multilevel"/>
    <w:tmpl w:val="02EEAB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07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19D4C60"/>
    <w:multiLevelType w:val="hybridMultilevel"/>
    <w:tmpl w:val="8FF65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2A130C"/>
    <w:multiLevelType w:val="hybridMultilevel"/>
    <w:tmpl w:val="C48A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3D7533"/>
    <w:multiLevelType w:val="hybridMultilevel"/>
    <w:tmpl w:val="017EB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A5779F"/>
    <w:multiLevelType w:val="hybridMultilevel"/>
    <w:tmpl w:val="B3C29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FE7AF1"/>
    <w:multiLevelType w:val="hybridMultilevel"/>
    <w:tmpl w:val="94E49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EB33DA"/>
    <w:multiLevelType w:val="hybridMultilevel"/>
    <w:tmpl w:val="C098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374A6"/>
    <w:multiLevelType w:val="hybridMultilevel"/>
    <w:tmpl w:val="3F286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E16D07"/>
    <w:multiLevelType w:val="hybridMultilevel"/>
    <w:tmpl w:val="F92EF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01C78"/>
    <w:multiLevelType w:val="hybridMultilevel"/>
    <w:tmpl w:val="CBF409C6"/>
    <w:lvl w:ilvl="0" w:tplc="6E005B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177C0"/>
    <w:multiLevelType w:val="hybridMultilevel"/>
    <w:tmpl w:val="DEDA0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313FC"/>
    <w:multiLevelType w:val="hybridMultilevel"/>
    <w:tmpl w:val="E1201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7F7A7C"/>
    <w:multiLevelType w:val="hybridMultilevel"/>
    <w:tmpl w:val="0522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B7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B18119A"/>
    <w:multiLevelType w:val="hybridMultilevel"/>
    <w:tmpl w:val="1D3C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8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26"/>
  </w:num>
  <w:num w:numId="20">
    <w:abstractNumId w:val="22"/>
  </w:num>
  <w:num w:numId="21">
    <w:abstractNumId w:val="5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1"/>
  </w:num>
  <w:num w:numId="27">
    <w:abstractNumId w:val="9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D3"/>
    <w:rsid w:val="00024281"/>
    <w:rsid w:val="000830A3"/>
    <w:rsid w:val="000911FD"/>
    <w:rsid w:val="00094BD6"/>
    <w:rsid w:val="000A25BC"/>
    <w:rsid w:val="000E6E7E"/>
    <w:rsid w:val="00106830"/>
    <w:rsid w:val="00110C78"/>
    <w:rsid w:val="00137F68"/>
    <w:rsid w:val="00142C87"/>
    <w:rsid w:val="0015665F"/>
    <w:rsid w:val="00183D0F"/>
    <w:rsid w:val="00191833"/>
    <w:rsid w:val="001D1EE4"/>
    <w:rsid w:val="00212C63"/>
    <w:rsid w:val="00230D81"/>
    <w:rsid w:val="00242449"/>
    <w:rsid w:val="00253C45"/>
    <w:rsid w:val="002C067B"/>
    <w:rsid w:val="00307D55"/>
    <w:rsid w:val="00320E5E"/>
    <w:rsid w:val="00361573"/>
    <w:rsid w:val="00386010"/>
    <w:rsid w:val="003A47DF"/>
    <w:rsid w:val="00410CE4"/>
    <w:rsid w:val="00457809"/>
    <w:rsid w:val="00495557"/>
    <w:rsid w:val="004C1DA7"/>
    <w:rsid w:val="004D4A81"/>
    <w:rsid w:val="004D6C23"/>
    <w:rsid w:val="00513701"/>
    <w:rsid w:val="00513C2D"/>
    <w:rsid w:val="00527269"/>
    <w:rsid w:val="00543054"/>
    <w:rsid w:val="0055057A"/>
    <w:rsid w:val="005518A9"/>
    <w:rsid w:val="00592FE9"/>
    <w:rsid w:val="005D46B8"/>
    <w:rsid w:val="005E353A"/>
    <w:rsid w:val="00602A1B"/>
    <w:rsid w:val="0065634D"/>
    <w:rsid w:val="006668DF"/>
    <w:rsid w:val="0067764E"/>
    <w:rsid w:val="0068385A"/>
    <w:rsid w:val="00692AD3"/>
    <w:rsid w:val="00730199"/>
    <w:rsid w:val="00745C05"/>
    <w:rsid w:val="00771DD9"/>
    <w:rsid w:val="00775DC2"/>
    <w:rsid w:val="00791D19"/>
    <w:rsid w:val="007B1799"/>
    <w:rsid w:val="007B481F"/>
    <w:rsid w:val="007C5221"/>
    <w:rsid w:val="007F6A20"/>
    <w:rsid w:val="00812656"/>
    <w:rsid w:val="008675F8"/>
    <w:rsid w:val="00876B7E"/>
    <w:rsid w:val="00883BFF"/>
    <w:rsid w:val="00887AA3"/>
    <w:rsid w:val="008B292E"/>
    <w:rsid w:val="008C04D1"/>
    <w:rsid w:val="00907E54"/>
    <w:rsid w:val="009371C8"/>
    <w:rsid w:val="00957746"/>
    <w:rsid w:val="0098600F"/>
    <w:rsid w:val="009B63BF"/>
    <w:rsid w:val="00A16403"/>
    <w:rsid w:val="00A65D98"/>
    <w:rsid w:val="00AA0B2B"/>
    <w:rsid w:val="00AD2FD0"/>
    <w:rsid w:val="00AE7163"/>
    <w:rsid w:val="00B15E33"/>
    <w:rsid w:val="00B2045E"/>
    <w:rsid w:val="00B35BDB"/>
    <w:rsid w:val="00B46DDB"/>
    <w:rsid w:val="00BA0BB6"/>
    <w:rsid w:val="00BB07B6"/>
    <w:rsid w:val="00C271A5"/>
    <w:rsid w:val="00C60014"/>
    <w:rsid w:val="00CC19B6"/>
    <w:rsid w:val="00CC3240"/>
    <w:rsid w:val="00D12C6C"/>
    <w:rsid w:val="00D6019D"/>
    <w:rsid w:val="00D67AB7"/>
    <w:rsid w:val="00DC4DF7"/>
    <w:rsid w:val="00DD5F32"/>
    <w:rsid w:val="00DD72D8"/>
    <w:rsid w:val="00DF1AC5"/>
    <w:rsid w:val="00E43E42"/>
    <w:rsid w:val="00EB3548"/>
    <w:rsid w:val="00EC7613"/>
    <w:rsid w:val="00F60916"/>
    <w:rsid w:val="00FB535D"/>
    <w:rsid w:val="00FE224A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ied%20Trainer%20Cd\Follow-Up%20Training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Follow-Up TrainingPlan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Partners in Possibilities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creator>Dawn Smith</dc:creator>
  <cp:lastModifiedBy>Dawn Smith</cp:lastModifiedBy>
  <cp:revision>1</cp:revision>
  <cp:lastPrinted>2003-01-09T18:04:00Z</cp:lastPrinted>
  <dcterms:created xsi:type="dcterms:W3CDTF">2015-03-13T19:36:00Z</dcterms:created>
  <dcterms:modified xsi:type="dcterms:W3CDTF">2015-03-13T19:36:00Z</dcterms:modified>
</cp:coreProperties>
</file>