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99" w:rsidRPr="00106830" w:rsidRDefault="00535044" w:rsidP="00527269">
      <w:pPr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sz w:val="28"/>
          <w:szCs w:val="28"/>
        </w:rPr>
        <w:t>Pre-Session</w:t>
      </w:r>
      <w:r w:rsidR="00106830" w:rsidRPr="00106830">
        <w:rPr>
          <w:rFonts w:ascii="Arial Rounded MT Bold" w:hAnsi="Arial Rounded MT Bold" w:cs="Arial"/>
          <w:sz w:val="28"/>
          <w:szCs w:val="28"/>
        </w:rPr>
        <w:t xml:space="preserve"> Checklist</w:t>
      </w:r>
    </w:p>
    <w:p w:rsidR="0065634D" w:rsidRPr="00386010" w:rsidRDefault="0065634D" w:rsidP="00527269">
      <w:pPr>
        <w:rPr>
          <w:rFonts w:ascii="Arial" w:hAnsi="Arial" w:cs="Arial"/>
          <w:sz w:val="20"/>
          <w:szCs w:val="20"/>
        </w:rPr>
      </w:pPr>
    </w:p>
    <w:p w:rsidR="00C271A5" w:rsidRPr="00386010" w:rsidRDefault="00C271A5" w:rsidP="00527269">
      <w:pPr>
        <w:rPr>
          <w:rFonts w:ascii="Arial" w:hAnsi="Arial" w:cs="Arial"/>
          <w:sz w:val="20"/>
          <w:szCs w:val="20"/>
        </w:rPr>
      </w:pPr>
      <w:r w:rsidRPr="00386010">
        <w:rPr>
          <w:rFonts w:ascii="Arial" w:hAnsi="Arial" w:cs="Arial"/>
          <w:sz w:val="20"/>
          <w:szCs w:val="20"/>
        </w:rPr>
        <w:t>Use this as a reminder to help you “Prepare”</w:t>
      </w:r>
    </w:p>
    <w:p w:rsidR="00C271A5" w:rsidRPr="00495557" w:rsidRDefault="00C271A5" w:rsidP="005272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84"/>
      </w:tblGrid>
      <w:tr w:rsidR="00C271A5" w:rsidRPr="004D4A81">
        <w:tc>
          <w:tcPr>
            <w:tcW w:w="8856" w:type="dxa"/>
          </w:tcPr>
          <w:p w:rsidR="00C271A5" w:rsidRPr="00386010" w:rsidRDefault="00C271A5" w:rsidP="00495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 xml:space="preserve">Manuals   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Job a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ids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Diagrams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Flip c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hart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Projector (overhead, data, video)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Markers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Masking t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ape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White b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oard, markers for white board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Handouts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Evaluation f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orms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Pens, pencils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C271A5" w:rsidRPr="004D4A81">
        <w:tc>
          <w:tcPr>
            <w:tcW w:w="8856" w:type="dxa"/>
          </w:tcPr>
          <w:p w:rsidR="00C271A5" w:rsidRPr="00386010" w:rsidRDefault="00C271A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 xml:space="preserve">Man </w:t>
            </w:r>
            <w:r w:rsidRPr="00386010">
              <w:rPr>
                <w:rFonts w:ascii="Arial" w:hAnsi="Arial" w:cs="Arial"/>
                <w:sz w:val="20"/>
                <w:szCs w:val="20"/>
              </w:rPr>
              <w:t>(You and participants)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Facility scheduled (classroom, lab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Classroom set up for participants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Refreshments scheduled (if having them)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You have your lesson plan and time allotments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Class rooster of participants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Name/number of internal contact person/s if needed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Access to the building to get to class/who to call when you arrive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C271A5" w:rsidRPr="004D4A81">
        <w:tc>
          <w:tcPr>
            <w:tcW w:w="8856" w:type="dxa"/>
          </w:tcPr>
          <w:p w:rsidR="00C271A5" w:rsidRPr="00386010" w:rsidRDefault="00C271A5" w:rsidP="00495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Machines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Have you “tried out” your simulator (if being used)?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Do you know if there is power to the equipment?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Is the equipment/line/system available and scheduled for you?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What is your backup?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C271A5" w:rsidRPr="004D4A81">
        <w:tc>
          <w:tcPr>
            <w:tcW w:w="8856" w:type="dxa"/>
          </w:tcPr>
          <w:p w:rsidR="00C271A5" w:rsidRPr="00386010" w:rsidRDefault="00C271A5" w:rsidP="00495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Do you have an instruction/lesson plan laid out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Do you have the tools and materials needed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Is your “hands-on” time allotment well scheduled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Do you have internal trainers to assist with demonstrations</w:t>
            </w:r>
          </w:p>
        </w:tc>
      </w:tr>
      <w:tr w:rsidR="00C271A5" w:rsidRPr="004D4A81">
        <w:tc>
          <w:tcPr>
            <w:tcW w:w="8856" w:type="dxa"/>
          </w:tcPr>
          <w:p w:rsidR="00C271A5" w:rsidRPr="00386010" w:rsidRDefault="00C271A5" w:rsidP="00495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Performance checks prepared and available</w:t>
            </w:r>
          </w:p>
          <w:p w:rsidR="00C271A5" w:rsidRPr="00386010" w:rsidRDefault="00745C05" w:rsidP="00495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Class evaluations prepared and available</w:t>
            </w:r>
          </w:p>
          <w:p w:rsidR="00C271A5" w:rsidRPr="00386010" w:rsidRDefault="00745C05" w:rsidP="00592FE9">
            <w:pPr>
              <w:spacing w:before="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0A25B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271A5" w:rsidRPr="00386010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:rsidR="00C271A5" w:rsidRPr="004D4A81" w:rsidRDefault="00C271A5" w:rsidP="00527269">
      <w:pPr>
        <w:rPr>
          <w:rFonts w:ascii="Arial" w:hAnsi="Arial" w:cs="Arial"/>
          <w:sz w:val="32"/>
          <w:szCs w:val="32"/>
        </w:rPr>
      </w:pPr>
    </w:p>
    <w:p w:rsidR="00183D0F" w:rsidRPr="004D4A81" w:rsidRDefault="00FF0758" w:rsidP="00FF0758">
      <w:r w:rsidRPr="004D4A81">
        <w:t xml:space="preserve"> </w:t>
      </w: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4" w:rsidRDefault="00E96D94">
      <w:r>
        <w:separator/>
      </w:r>
    </w:p>
  </w:endnote>
  <w:endnote w:type="continuationSeparator" w:id="0">
    <w:p w:rsidR="00E96D94" w:rsidRDefault="00E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4" w:rsidRDefault="00E96D94">
      <w:r>
        <w:separator/>
      </w:r>
    </w:p>
  </w:footnote>
  <w:footnote w:type="continuationSeparator" w:id="0">
    <w:p w:rsidR="00E96D94" w:rsidRDefault="00E9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4"/>
    <w:rsid w:val="00024281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35044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35BDB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96D94"/>
    <w:rsid w:val="00EB3548"/>
    <w:rsid w:val="00EC7613"/>
    <w:rsid w:val="00F60916"/>
    <w:rsid w:val="00F61148"/>
    <w:rsid w:val="00FB535D"/>
    <w:rsid w:val="00FE224A"/>
    <w:rsid w:val="00FE4266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ith\Desktop\Pre-Sess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Pre-Session Checklist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2015-03-13T19:16:00Z</dcterms:created>
  <dcterms:modified xsi:type="dcterms:W3CDTF">2015-03-13T19:16:00Z</dcterms:modified>
</cp:coreProperties>
</file>