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E33" w:rsidRPr="00B15E33" w:rsidRDefault="00B15E33" w:rsidP="00527269">
      <w:pPr>
        <w:rPr>
          <w:rFonts w:ascii="Arial Rounded MT Bold" w:hAnsi="Arial Rounded MT Bold" w:cs="Arial"/>
          <w:sz w:val="28"/>
          <w:szCs w:val="28"/>
        </w:rPr>
      </w:pPr>
      <w:bookmarkStart w:id="0" w:name="_GoBack"/>
      <w:bookmarkEnd w:id="0"/>
      <w:r w:rsidRPr="00B15E33">
        <w:rPr>
          <w:rFonts w:ascii="Arial Rounded MT Bold" w:hAnsi="Arial Rounded MT Bold" w:cs="Arial"/>
          <w:sz w:val="28"/>
          <w:szCs w:val="28"/>
        </w:rPr>
        <w:t>Trainer Evaluation Form</w:t>
      </w:r>
    </w:p>
    <w:p w:rsidR="00C271A5" w:rsidRPr="004D4A81" w:rsidRDefault="00C271A5" w:rsidP="00527269">
      <w:pPr>
        <w:rPr>
          <w:rFonts w:ascii="Arial" w:hAnsi="Arial" w:cs="Arial"/>
          <w:sz w:val="32"/>
          <w:szCs w:val="32"/>
        </w:rPr>
      </w:pPr>
    </w:p>
    <w:tbl>
      <w:tblPr>
        <w:tblStyle w:val="TableGrid"/>
        <w:tblW w:w="8820" w:type="dxa"/>
        <w:tblInd w:w="108" w:type="dxa"/>
        <w:tblLook w:val="01E0" w:firstRow="1" w:lastRow="1" w:firstColumn="1" w:lastColumn="1" w:noHBand="0" w:noVBand="0"/>
      </w:tblPr>
      <w:tblGrid>
        <w:gridCol w:w="5040"/>
        <w:gridCol w:w="1260"/>
        <w:gridCol w:w="1443"/>
        <w:gridCol w:w="1077"/>
      </w:tblGrid>
      <w:tr w:rsidR="00C271A5" w:rsidRPr="004D4A81">
        <w:tc>
          <w:tcPr>
            <w:tcW w:w="5040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Always</w:t>
            </w:r>
          </w:p>
        </w:tc>
        <w:tc>
          <w:tcPr>
            <w:tcW w:w="1443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Frequently</w:t>
            </w:r>
          </w:p>
        </w:tc>
        <w:tc>
          <w:tcPr>
            <w:tcW w:w="1077" w:type="dxa"/>
            <w:shd w:val="clear" w:color="auto" w:fill="auto"/>
          </w:tcPr>
          <w:p w:rsidR="00C271A5" w:rsidRPr="00386010" w:rsidRDefault="00C271A5" w:rsidP="0068385A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Rarely</w:t>
            </w:r>
          </w:p>
        </w:tc>
      </w:tr>
      <w:tr w:rsidR="00887AA3" w:rsidRPr="004D4A81">
        <w:tc>
          <w:tcPr>
            <w:tcW w:w="5040" w:type="dxa"/>
          </w:tcPr>
          <w:p w:rsidR="00887AA3" w:rsidRPr="00386010" w:rsidRDefault="00887AA3" w:rsidP="0068385A">
            <w:pPr>
              <w:spacing w:before="12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When you PREPARE to train do you?</w:t>
            </w:r>
          </w:p>
        </w:tc>
        <w:tc>
          <w:tcPr>
            <w:tcW w:w="1260" w:type="dxa"/>
          </w:tcPr>
          <w:p w:rsidR="00887AA3" w:rsidRPr="00386010" w:rsidRDefault="00887AA3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887AA3" w:rsidRPr="00386010" w:rsidRDefault="00887AA3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887AA3" w:rsidRPr="00386010" w:rsidRDefault="00887AA3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3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Have a training plan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3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Break down the job into small “chunks”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3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Have materials ready?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3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Arrange for the training area?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68385A">
            <w:pPr>
              <w:spacing w:before="12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When you PREPARE someone to learn something new do you?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4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Put him/her at ease?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4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Find out what is known?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4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Get their interest?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4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Place him/her correctly?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68385A">
            <w:pPr>
              <w:spacing w:before="12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When you PRESENT the procedures do you?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5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Tell?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5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Show?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5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Explain?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5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Demonstrate?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68385A">
            <w:pPr>
              <w:spacing w:before="12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When you have the trainee TRY OUT what has been learned, do you?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Have the trainee perform the steps?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Have the trainee explain the key points?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Offer constructive and positive feedback?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Explain over as needed?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0" w:rsidRPr="004D4A81">
        <w:tc>
          <w:tcPr>
            <w:tcW w:w="5040" w:type="dxa"/>
          </w:tcPr>
          <w:p w:rsidR="00AD2FD0" w:rsidRPr="00386010" w:rsidRDefault="00AD2FD0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Respond to and encourage questions?</w:t>
            </w:r>
          </w:p>
        </w:tc>
        <w:tc>
          <w:tcPr>
            <w:tcW w:w="1260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2FD0" w:rsidRPr="004D4A81">
        <w:tc>
          <w:tcPr>
            <w:tcW w:w="5040" w:type="dxa"/>
          </w:tcPr>
          <w:p w:rsidR="00AD2FD0" w:rsidRPr="00386010" w:rsidRDefault="00AD2FD0" w:rsidP="00527269">
            <w:pPr>
              <w:numPr>
                <w:ilvl w:val="0"/>
                <w:numId w:val="16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Listen actively</w:t>
            </w:r>
          </w:p>
        </w:tc>
        <w:tc>
          <w:tcPr>
            <w:tcW w:w="1260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AD2FD0" w:rsidRPr="00386010" w:rsidRDefault="00AD2FD0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68385A">
            <w:pPr>
              <w:spacing w:before="120" w:afterLines="40" w:after="96"/>
              <w:rPr>
                <w:rFonts w:ascii="Arial" w:hAnsi="Arial" w:cs="Arial"/>
                <w:b/>
                <w:sz w:val="20"/>
                <w:szCs w:val="20"/>
              </w:rPr>
            </w:pPr>
            <w:r w:rsidRPr="00386010">
              <w:rPr>
                <w:rFonts w:ascii="Arial" w:hAnsi="Arial" w:cs="Arial"/>
                <w:b/>
                <w:sz w:val="20"/>
                <w:szCs w:val="20"/>
              </w:rPr>
              <w:t>When you FOLLOW UP to see if the job is being done properly, do you?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7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Have the learner work alone?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7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Encourage questions?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7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Give feedback?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7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Check frequently?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271A5" w:rsidRPr="004D4A81">
        <w:tc>
          <w:tcPr>
            <w:tcW w:w="5040" w:type="dxa"/>
          </w:tcPr>
          <w:p w:rsidR="00C271A5" w:rsidRPr="00386010" w:rsidRDefault="00C271A5" w:rsidP="00527269">
            <w:pPr>
              <w:numPr>
                <w:ilvl w:val="0"/>
                <w:numId w:val="17"/>
              </w:num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  <w:r w:rsidRPr="00386010">
              <w:rPr>
                <w:rFonts w:ascii="Arial" w:hAnsi="Arial" w:cs="Arial"/>
                <w:sz w:val="20"/>
                <w:szCs w:val="20"/>
              </w:rPr>
              <w:t>Taper off?</w:t>
            </w:r>
          </w:p>
        </w:tc>
        <w:tc>
          <w:tcPr>
            <w:tcW w:w="1260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3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77" w:type="dxa"/>
          </w:tcPr>
          <w:p w:rsidR="00C271A5" w:rsidRPr="00386010" w:rsidRDefault="00C271A5" w:rsidP="00527269">
            <w:pPr>
              <w:spacing w:afterLines="40" w:after="96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271A5" w:rsidRPr="004D4A81" w:rsidRDefault="00C271A5" w:rsidP="00527269">
      <w:pPr>
        <w:rPr>
          <w:rFonts w:ascii="Arial" w:hAnsi="Arial" w:cs="Arial"/>
          <w:sz w:val="32"/>
          <w:szCs w:val="32"/>
        </w:rPr>
      </w:pPr>
    </w:p>
    <w:p w:rsidR="00183D0F" w:rsidRPr="004D4A81" w:rsidRDefault="00183D0F" w:rsidP="00693942">
      <w:pPr>
        <w:rPr>
          <w:rFonts w:ascii="Arial" w:hAnsi="Arial"/>
        </w:rPr>
      </w:pPr>
    </w:p>
    <w:sectPr w:rsidR="00183D0F" w:rsidRPr="004D4A81" w:rsidSect="000911FD">
      <w:footerReference w:type="default" r:id="rId8"/>
      <w:pgSz w:w="12240" w:h="15840" w:code="1"/>
      <w:pgMar w:top="1440" w:right="1800" w:bottom="1440" w:left="187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160" w:rsidRDefault="00F62160">
      <w:r>
        <w:separator/>
      </w:r>
    </w:p>
  </w:endnote>
  <w:endnote w:type="continuationSeparator" w:id="0">
    <w:p w:rsidR="00F62160" w:rsidRDefault="00F6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11FD" w:rsidRPr="00E138BD" w:rsidRDefault="000911FD" w:rsidP="00775DC2">
    <w:pPr>
      <w:pStyle w:val="Footer"/>
      <w:rPr>
        <w:rFonts w:ascii="Arial" w:hAnsi="Arial" w:cs="Arial"/>
        <w:sz w:val="18"/>
        <w:szCs w:val="18"/>
      </w:rPr>
    </w:pPr>
    <w:r w:rsidRPr="00E138BD">
      <w:rPr>
        <w:rFonts w:ascii="Arial" w:hAnsi="Arial" w:cs="Arial"/>
        <w:sz w:val="18"/>
        <w:szCs w:val="18"/>
      </w:rPr>
      <w:t xml:space="preserve">PMMI OTJ Training Workshop </w:t>
    </w:r>
    <w:r>
      <w:rPr>
        <w:rFonts w:ascii="Arial" w:hAnsi="Arial" w:cs="Arial"/>
        <w:sz w:val="18"/>
        <w:szCs w:val="18"/>
      </w:rPr>
      <w:t xml:space="preserve">Template - </w:t>
    </w:r>
    <w:r w:rsidRPr="00E138BD">
      <w:rPr>
        <w:rFonts w:ascii="Arial" w:hAnsi="Arial" w:cs="Arial"/>
        <w:sz w:val="18"/>
        <w:szCs w:val="18"/>
      </w:rPr>
      <w:t>2003</w:t>
    </w:r>
  </w:p>
  <w:p w:rsidR="000911FD" w:rsidRPr="00775DC2" w:rsidRDefault="0098600F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2.4.03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160" w:rsidRDefault="00F62160">
      <w:r>
        <w:separator/>
      </w:r>
    </w:p>
  </w:footnote>
  <w:footnote w:type="continuationSeparator" w:id="0">
    <w:p w:rsidR="00F62160" w:rsidRDefault="00F621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2CD4"/>
    <w:multiLevelType w:val="hybridMultilevel"/>
    <w:tmpl w:val="879276D4"/>
    <w:lvl w:ilvl="0" w:tplc="E770568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09266C"/>
    <w:multiLevelType w:val="multilevel"/>
    <w:tmpl w:val="879276D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E3AB1"/>
    <w:multiLevelType w:val="hybridMultilevel"/>
    <w:tmpl w:val="D610CEE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0F5CBD"/>
    <w:multiLevelType w:val="hybridMultilevel"/>
    <w:tmpl w:val="FAB2378A"/>
    <w:lvl w:ilvl="0" w:tplc="0D2A5C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">
    <w:nsid w:val="35A076C1"/>
    <w:multiLevelType w:val="hybridMultilevel"/>
    <w:tmpl w:val="4FF6E78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5CB5FEF"/>
    <w:multiLevelType w:val="hybridMultilevel"/>
    <w:tmpl w:val="44B6731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6AA46C0"/>
    <w:multiLevelType w:val="hybridMultilevel"/>
    <w:tmpl w:val="E604A2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70611DF"/>
    <w:multiLevelType w:val="hybridMultilevel"/>
    <w:tmpl w:val="A30E012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8816D0B"/>
    <w:multiLevelType w:val="hybridMultilevel"/>
    <w:tmpl w:val="DC6489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8C802F1"/>
    <w:multiLevelType w:val="hybridMultilevel"/>
    <w:tmpl w:val="02EEABBE"/>
    <w:lvl w:ilvl="0" w:tplc="A47477A8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63108F"/>
    <w:multiLevelType w:val="hybridMultilevel"/>
    <w:tmpl w:val="9914FCC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44536577"/>
    <w:multiLevelType w:val="hybridMultilevel"/>
    <w:tmpl w:val="CB564C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47BB0C72"/>
    <w:multiLevelType w:val="hybridMultilevel"/>
    <w:tmpl w:val="270C4C1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49B56091"/>
    <w:multiLevelType w:val="multilevel"/>
    <w:tmpl w:val="02EEABBE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D207DD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5">
    <w:nsid w:val="519D4C60"/>
    <w:multiLevelType w:val="hybridMultilevel"/>
    <w:tmpl w:val="8FF659C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542A130C"/>
    <w:multiLevelType w:val="hybridMultilevel"/>
    <w:tmpl w:val="C48A69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43D7533"/>
    <w:multiLevelType w:val="hybridMultilevel"/>
    <w:tmpl w:val="017EB16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8A5779F"/>
    <w:multiLevelType w:val="hybridMultilevel"/>
    <w:tmpl w:val="B3C295A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AFE7AF1"/>
    <w:multiLevelType w:val="hybridMultilevel"/>
    <w:tmpl w:val="94E49CF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5EEB33DA"/>
    <w:multiLevelType w:val="hybridMultilevel"/>
    <w:tmpl w:val="C098073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6D374A6"/>
    <w:multiLevelType w:val="hybridMultilevel"/>
    <w:tmpl w:val="3F28626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7E16D07"/>
    <w:multiLevelType w:val="hybridMultilevel"/>
    <w:tmpl w:val="F92EF59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8A01C78"/>
    <w:multiLevelType w:val="hybridMultilevel"/>
    <w:tmpl w:val="CBF409C6"/>
    <w:lvl w:ilvl="0" w:tplc="6E005B4A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9B177C0"/>
    <w:multiLevelType w:val="hybridMultilevel"/>
    <w:tmpl w:val="DEDA00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AC313FC"/>
    <w:multiLevelType w:val="hybridMultilevel"/>
    <w:tmpl w:val="E12019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D7F7A7C"/>
    <w:multiLevelType w:val="hybridMultilevel"/>
    <w:tmpl w:val="052249A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86B70E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8">
    <w:nsid w:val="7B18119A"/>
    <w:multiLevelType w:val="hybridMultilevel"/>
    <w:tmpl w:val="1D3C0F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7"/>
  </w:num>
  <w:num w:numId="3">
    <w:abstractNumId w:val="28"/>
  </w:num>
  <w:num w:numId="4">
    <w:abstractNumId w:val="8"/>
  </w:num>
  <w:num w:numId="5">
    <w:abstractNumId w:val="14"/>
  </w:num>
  <w:num w:numId="6">
    <w:abstractNumId w:val="27"/>
  </w:num>
  <w:num w:numId="7">
    <w:abstractNumId w:val="17"/>
  </w:num>
  <w:num w:numId="8">
    <w:abstractNumId w:val="20"/>
  </w:num>
  <w:num w:numId="9">
    <w:abstractNumId w:val="0"/>
  </w:num>
  <w:num w:numId="10">
    <w:abstractNumId w:val="10"/>
  </w:num>
  <w:num w:numId="11">
    <w:abstractNumId w:val="16"/>
  </w:num>
  <w:num w:numId="12">
    <w:abstractNumId w:val="12"/>
  </w:num>
  <w:num w:numId="13">
    <w:abstractNumId w:val="21"/>
  </w:num>
  <w:num w:numId="14">
    <w:abstractNumId w:val="15"/>
  </w:num>
  <w:num w:numId="15">
    <w:abstractNumId w:val="11"/>
  </w:num>
  <w:num w:numId="16">
    <w:abstractNumId w:val="25"/>
  </w:num>
  <w:num w:numId="17">
    <w:abstractNumId w:val="19"/>
  </w:num>
  <w:num w:numId="18">
    <w:abstractNumId w:val="24"/>
  </w:num>
  <w:num w:numId="19">
    <w:abstractNumId w:val="26"/>
  </w:num>
  <w:num w:numId="20">
    <w:abstractNumId w:val="22"/>
  </w:num>
  <w:num w:numId="21">
    <w:abstractNumId w:val="5"/>
  </w:num>
  <w:num w:numId="22">
    <w:abstractNumId w:val="2"/>
  </w:num>
  <w:num w:numId="23">
    <w:abstractNumId w:val="4"/>
  </w:num>
  <w:num w:numId="24">
    <w:abstractNumId w:val="6"/>
  </w:num>
  <w:num w:numId="25">
    <w:abstractNumId w:val="3"/>
  </w:num>
  <w:num w:numId="26">
    <w:abstractNumId w:val="1"/>
  </w:num>
  <w:num w:numId="27">
    <w:abstractNumId w:val="9"/>
  </w:num>
  <w:num w:numId="28">
    <w:abstractNumId w:val="13"/>
  </w:num>
  <w:num w:numId="29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160"/>
    <w:rsid w:val="00024281"/>
    <w:rsid w:val="000830A3"/>
    <w:rsid w:val="000911FD"/>
    <w:rsid w:val="00094BD6"/>
    <w:rsid w:val="000A25BC"/>
    <w:rsid w:val="000E6E7E"/>
    <w:rsid w:val="00106830"/>
    <w:rsid w:val="00110C78"/>
    <w:rsid w:val="00137F68"/>
    <w:rsid w:val="00142C87"/>
    <w:rsid w:val="0015665F"/>
    <w:rsid w:val="00183D0F"/>
    <w:rsid w:val="00191833"/>
    <w:rsid w:val="001D1EE4"/>
    <w:rsid w:val="00212C63"/>
    <w:rsid w:val="00230D81"/>
    <w:rsid w:val="00242449"/>
    <w:rsid w:val="00253C45"/>
    <w:rsid w:val="002C067B"/>
    <w:rsid w:val="00307D55"/>
    <w:rsid w:val="00320E5E"/>
    <w:rsid w:val="00361573"/>
    <w:rsid w:val="00386010"/>
    <w:rsid w:val="003A47DF"/>
    <w:rsid w:val="00410CE4"/>
    <w:rsid w:val="00457809"/>
    <w:rsid w:val="00495557"/>
    <w:rsid w:val="004C1DA7"/>
    <w:rsid w:val="004D4A81"/>
    <w:rsid w:val="004D6C23"/>
    <w:rsid w:val="00513701"/>
    <w:rsid w:val="00513C2D"/>
    <w:rsid w:val="00527269"/>
    <w:rsid w:val="00543054"/>
    <w:rsid w:val="005518A9"/>
    <w:rsid w:val="00592FE9"/>
    <w:rsid w:val="005D46B8"/>
    <w:rsid w:val="005E353A"/>
    <w:rsid w:val="00602A1B"/>
    <w:rsid w:val="0065634D"/>
    <w:rsid w:val="006668DF"/>
    <w:rsid w:val="0067764E"/>
    <w:rsid w:val="0068385A"/>
    <w:rsid w:val="00693942"/>
    <w:rsid w:val="00730199"/>
    <w:rsid w:val="00745C05"/>
    <w:rsid w:val="00771DD9"/>
    <w:rsid w:val="00775DC2"/>
    <w:rsid w:val="00791D19"/>
    <w:rsid w:val="007A6B78"/>
    <w:rsid w:val="007B1799"/>
    <w:rsid w:val="007B481F"/>
    <w:rsid w:val="007C5221"/>
    <w:rsid w:val="007F6A20"/>
    <w:rsid w:val="00812656"/>
    <w:rsid w:val="008675F8"/>
    <w:rsid w:val="00876B7E"/>
    <w:rsid w:val="00883BFF"/>
    <w:rsid w:val="00887AA3"/>
    <w:rsid w:val="008B292E"/>
    <w:rsid w:val="008C04D1"/>
    <w:rsid w:val="00907E54"/>
    <w:rsid w:val="009371C8"/>
    <w:rsid w:val="00957746"/>
    <w:rsid w:val="0098600F"/>
    <w:rsid w:val="009B63BF"/>
    <w:rsid w:val="00A16403"/>
    <w:rsid w:val="00A65D98"/>
    <w:rsid w:val="00AA0B2B"/>
    <w:rsid w:val="00AD2FD0"/>
    <w:rsid w:val="00AE7163"/>
    <w:rsid w:val="00B15E33"/>
    <w:rsid w:val="00B2045E"/>
    <w:rsid w:val="00B35BDB"/>
    <w:rsid w:val="00B46DDB"/>
    <w:rsid w:val="00BA0BB6"/>
    <w:rsid w:val="00BB07B6"/>
    <w:rsid w:val="00C271A5"/>
    <w:rsid w:val="00C60014"/>
    <w:rsid w:val="00CC19B6"/>
    <w:rsid w:val="00CC3240"/>
    <w:rsid w:val="00D12C6C"/>
    <w:rsid w:val="00D6019D"/>
    <w:rsid w:val="00D67AB7"/>
    <w:rsid w:val="00DC4DF7"/>
    <w:rsid w:val="00DD5F32"/>
    <w:rsid w:val="00DD72D8"/>
    <w:rsid w:val="00DF1AC5"/>
    <w:rsid w:val="00E43E42"/>
    <w:rsid w:val="00EB3548"/>
    <w:rsid w:val="00EC7613"/>
    <w:rsid w:val="00F60916"/>
    <w:rsid w:val="00F62160"/>
    <w:rsid w:val="00FB535D"/>
    <w:rsid w:val="00FE224A"/>
    <w:rsid w:val="00FE4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9B6"/>
    <w:rPr>
      <w:sz w:val="24"/>
      <w:szCs w:val="24"/>
    </w:rPr>
  </w:style>
  <w:style w:type="paragraph" w:styleId="Heading2">
    <w:name w:val="heading 2"/>
    <w:basedOn w:val="Normal"/>
    <w:next w:val="Normal"/>
    <w:qFormat/>
    <w:rsid w:val="00907E54"/>
    <w:pPr>
      <w:keepNext/>
      <w:outlineLvl w:val="1"/>
    </w:pPr>
    <w:rPr>
      <w:rFonts w:ascii="Arial Black" w:hAnsi="Arial Black"/>
      <w:sz w:val="28"/>
      <w:szCs w:val="20"/>
      <w:u w:val="single"/>
    </w:rPr>
  </w:style>
  <w:style w:type="paragraph" w:styleId="Heading6">
    <w:name w:val="heading 6"/>
    <w:basedOn w:val="Normal"/>
    <w:next w:val="Normal"/>
    <w:qFormat/>
    <w:rsid w:val="00907E54"/>
    <w:pPr>
      <w:keepNext/>
      <w:outlineLvl w:val="5"/>
    </w:pPr>
    <w:rPr>
      <w:rFonts w:ascii="Arial" w:hAnsi="Arial"/>
      <w:szCs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CC1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907E54"/>
    <w:rPr>
      <w:rFonts w:ascii="Arial" w:hAnsi="Arial"/>
      <w:sz w:val="28"/>
      <w:szCs w:val="20"/>
    </w:rPr>
  </w:style>
  <w:style w:type="character" w:styleId="Hyperlink">
    <w:name w:val="Hyperlink"/>
    <w:basedOn w:val="DefaultParagraphFont"/>
    <w:rsid w:val="00AE7163"/>
    <w:rPr>
      <w:color w:val="0000FF"/>
      <w:u w:val="single"/>
    </w:rPr>
  </w:style>
  <w:style w:type="paragraph" w:styleId="Header">
    <w:name w:val="header"/>
    <w:basedOn w:val="Normal"/>
    <w:rsid w:val="007F6A2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6A2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ertified%20Trainer%20Cd\TrainerEvalu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TrainerEvaluationForm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</vt:lpstr>
    </vt:vector>
  </TitlesOfParts>
  <Company>Partners in Possibilities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</dc:title>
  <dc:creator>Dawn Smith</dc:creator>
  <cp:lastModifiedBy>Dawn Smith</cp:lastModifiedBy>
  <cp:revision>1</cp:revision>
  <cp:lastPrinted>2003-01-09T18:04:00Z</cp:lastPrinted>
  <dcterms:created xsi:type="dcterms:W3CDTF">2015-03-13T19:25:00Z</dcterms:created>
  <dcterms:modified xsi:type="dcterms:W3CDTF">2015-03-13T19:25:00Z</dcterms:modified>
</cp:coreProperties>
</file>