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4" w:rsidRPr="00191833" w:rsidRDefault="00513C2D" w:rsidP="00527269">
      <w:pPr>
        <w:spacing w:after="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3C2D">
        <w:rPr>
          <w:rFonts w:ascii="Arial Rounded MT Bold" w:hAnsi="Arial Rounded MT Bold" w:cs="Arial"/>
          <w:sz w:val="28"/>
          <w:szCs w:val="28"/>
        </w:rPr>
        <w:t>Training Participants Profile</w:t>
      </w:r>
      <w:r w:rsidR="006668DF">
        <w:rPr>
          <w:rFonts w:ascii="Arial Rounded MT Bold" w:hAnsi="Arial Rounded MT Bold" w:cs="Arial"/>
          <w:sz w:val="28"/>
          <w:szCs w:val="28"/>
        </w:rPr>
        <w:t xml:space="preserve"> </w:t>
      </w:r>
      <w:r w:rsidR="006668DF" w:rsidRPr="00191833">
        <w:rPr>
          <w:rFonts w:ascii="Arial" w:hAnsi="Arial" w:cs="Arial"/>
          <w:sz w:val="20"/>
          <w:szCs w:val="20"/>
        </w:rPr>
        <w:t>(send to customers)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b/>
          <w:sz w:val="20"/>
          <w:szCs w:val="20"/>
          <w:u w:val="single"/>
        </w:rPr>
      </w:pPr>
    </w:p>
    <w:p w:rsidR="00907E54" w:rsidRPr="00191833" w:rsidRDefault="00907E54" w:rsidP="00527269">
      <w:pPr>
        <w:spacing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Project:</w:t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Pr="00191833">
        <w:rPr>
          <w:rFonts w:ascii="Arial" w:hAnsi="Arial" w:cs="Arial"/>
          <w:b/>
          <w:sz w:val="20"/>
          <w:szCs w:val="20"/>
          <w:u w:val="single"/>
        </w:rPr>
        <w:t xml:space="preserve">       Date:</w:t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</w:p>
    <w:p w:rsidR="00513C2D" w:rsidRPr="00191833" w:rsidRDefault="00907E54" w:rsidP="00527269">
      <w:pPr>
        <w:spacing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Company</w:t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</w:p>
    <w:p w:rsidR="00907E54" w:rsidRPr="00191833" w:rsidRDefault="00907E54" w:rsidP="00527269">
      <w:pPr>
        <w:spacing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Contact Name:</w:t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191833">
        <w:rPr>
          <w:rFonts w:ascii="Arial" w:hAnsi="Arial" w:cs="Arial"/>
          <w:b/>
          <w:sz w:val="20"/>
          <w:szCs w:val="20"/>
          <w:u w:val="single"/>
        </w:rPr>
        <w:t>Phone:</w:t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137F68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</w:p>
    <w:p w:rsidR="00907E54" w:rsidRPr="00191833" w:rsidRDefault="00907E54" w:rsidP="00527269">
      <w:pPr>
        <w:spacing w:afterLines="60" w:after="144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191833">
        <w:rPr>
          <w:rFonts w:ascii="Arial" w:hAnsi="Arial" w:cs="Arial"/>
          <w:b/>
          <w:sz w:val="20"/>
          <w:szCs w:val="20"/>
          <w:u w:val="single"/>
        </w:rPr>
        <w:t>Email address:</w:t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</w:r>
      <w:r w:rsidR="00137F68">
        <w:rPr>
          <w:rFonts w:ascii="Arial" w:hAnsi="Arial" w:cs="Arial"/>
          <w:b/>
          <w:sz w:val="20"/>
          <w:szCs w:val="20"/>
          <w:u w:val="single"/>
        </w:rPr>
        <w:tab/>
      </w:r>
      <w:r w:rsidR="00513C2D" w:rsidRPr="00191833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 xml:space="preserve">To prepare an adequate training estimate, please fill how many people you expect will need to be trained. 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2"/>
        <w:gridCol w:w="2194"/>
        <w:gridCol w:w="2194"/>
        <w:gridCol w:w="2194"/>
      </w:tblGrid>
      <w:tr w:rsidR="00907E54" w:rsidRPr="00191833"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907E54" w:rsidRPr="00191833" w:rsidRDefault="006668DF" w:rsidP="009371C8">
            <w:pPr>
              <w:spacing w:before="120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NUMBER OF EMPLOYEES TO BE TRAINED</w:t>
            </w:r>
          </w:p>
        </w:tc>
      </w:tr>
      <w:tr w:rsidR="00907E54" w:rsidRPr="00191833">
        <w:tc>
          <w:tcPr>
            <w:tcW w:w="2214" w:type="dxa"/>
            <w:shd w:val="clear" w:color="auto" w:fill="auto"/>
          </w:tcPr>
          <w:p w:rsidR="00907E54" w:rsidRPr="00191833" w:rsidRDefault="006668DF" w:rsidP="00137F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214" w:type="dxa"/>
            <w:shd w:val="clear" w:color="auto" w:fill="auto"/>
          </w:tcPr>
          <w:p w:rsidR="00907E54" w:rsidRPr="00191833" w:rsidRDefault="006668DF" w:rsidP="00137F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918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91833">
              <w:rPr>
                <w:rFonts w:ascii="Arial" w:hAnsi="Arial" w:cs="Arial"/>
                <w:b/>
                <w:sz w:val="20"/>
                <w:szCs w:val="20"/>
              </w:rPr>
              <w:t xml:space="preserve"> SHIFT</w:t>
            </w:r>
          </w:p>
        </w:tc>
        <w:tc>
          <w:tcPr>
            <w:tcW w:w="2214" w:type="dxa"/>
            <w:shd w:val="clear" w:color="auto" w:fill="auto"/>
          </w:tcPr>
          <w:p w:rsidR="00907E54" w:rsidRPr="00191833" w:rsidRDefault="006668DF" w:rsidP="00137F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18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191833">
              <w:rPr>
                <w:rFonts w:ascii="Arial" w:hAnsi="Arial" w:cs="Arial"/>
                <w:b/>
                <w:sz w:val="20"/>
                <w:szCs w:val="20"/>
              </w:rPr>
              <w:t xml:space="preserve"> SHIFT</w:t>
            </w:r>
          </w:p>
        </w:tc>
        <w:tc>
          <w:tcPr>
            <w:tcW w:w="2214" w:type="dxa"/>
            <w:shd w:val="clear" w:color="auto" w:fill="auto"/>
          </w:tcPr>
          <w:p w:rsidR="00907E54" w:rsidRPr="00191833" w:rsidRDefault="006668DF" w:rsidP="00137F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18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191833">
              <w:rPr>
                <w:rFonts w:ascii="Arial" w:hAnsi="Arial" w:cs="Arial"/>
                <w:b/>
                <w:sz w:val="20"/>
                <w:szCs w:val="20"/>
              </w:rPr>
              <w:t xml:space="preserve"> SHIFT</w:t>
            </w: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Operators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Electricians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Electronic Technicians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Stationery Engineers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Supervisors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54" w:rsidRPr="00191833"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907E54" w:rsidRPr="00191833" w:rsidRDefault="00907E54" w:rsidP="00527269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numPr>
          <w:ilvl w:val="0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How many, of each group, can be off the floor and in training at one time? (Estimate)</w:t>
      </w:r>
    </w:p>
    <w:p w:rsidR="00907E54" w:rsidRPr="00191833" w:rsidRDefault="00137F68" w:rsidP="00137F68">
      <w:pPr>
        <w:spacing w:before="120" w:after="2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Operators</w:t>
      </w:r>
      <w:r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 xml:space="preserve"> Mechanics</w:t>
      </w:r>
      <w:r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ab/>
      </w:r>
    </w:p>
    <w:p w:rsidR="00907E54" w:rsidRPr="00191833" w:rsidRDefault="00907E54" w:rsidP="00137F68">
      <w:pPr>
        <w:spacing w:before="120" w:after="240"/>
        <w:ind w:left="3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ab/>
        <w:t>Electricians</w:t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 xml:space="preserve"> </w:t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Pr="00191833">
        <w:rPr>
          <w:rFonts w:ascii="Arial" w:hAnsi="Arial" w:cs="Arial"/>
          <w:sz w:val="20"/>
          <w:szCs w:val="20"/>
        </w:rPr>
        <w:t>Electronic Technicians</w:t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Pr="00191833">
        <w:rPr>
          <w:rFonts w:ascii="Arial" w:hAnsi="Arial" w:cs="Arial"/>
          <w:sz w:val="20"/>
          <w:szCs w:val="20"/>
        </w:rPr>
        <w:t xml:space="preserve"> </w:t>
      </w:r>
    </w:p>
    <w:p w:rsidR="00137F68" w:rsidRDefault="00907E54" w:rsidP="00137F68">
      <w:pPr>
        <w:spacing w:before="120" w:after="240"/>
        <w:ind w:left="3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ab/>
        <w:t xml:space="preserve">Stationery Engineers </w:t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Pr="00137F68">
        <w:rPr>
          <w:rFonts w:ascii="Arial" w:hAnsi="Arial" w:cs="Arial"/>
          <w:sz w:val="20"/>
          <w:szCs w:val="20"/>
          <w:u w:val="single"/>
        </w:rPr>
        <w:t xml:space="preserve"> </w:t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Pr="00191833">
        <w:rPr>
          <w:rFonts w:ascii="Arial" w:hAnsi="Arial" w:cs="Arial"/>
          <w:sz w:val="20"/>
          <w:szCs w:val="20"/>
        </w:rPr>
        <w:t>Supervisors</w:t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</w:p>
    <w:p w:rsidR="00907E54" w:rsidRDefault="00907E54" w:rsidP="00137F68">
      <w:pPr>
        <w:spacing w:before="120" w:after="240"/>
        <w:ind w:left="360" w:firstLine="360"/>
        <w:rPr>
          <w:rFonts w:ascii="Arial" w:hAnsi="Arial" w:cs="Arial"/>
          <w:sz w:val="20"/>
          <w:szCs w:val="20"/>
          <w:u w:val="single"/>
        </w:rPr>
      </w:pPr>
      <w:r w:rsidRPr="00191833">
        <w:rPr>
          <w:rFonts w:ascii="Arial" w:hAnsi="Arial" w:cs="Arial"/>
          <w:sz w:val="20"/>
          <w:szCs w:val="20"/>
        </w:rPr>
        <w:t>Others:</w:t>
      </w:r>
      <w:r w:rsidR="00137F68">
        <w:rPr>
          <w:rFonts w:ascii="Arial" w:hAnsi="Arial" w:cs="Arial"/>
          <w:sz w:val="20"/>
          <w:szCs w:val="20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  <w:r w:rsidR="00137F68" w:rsidRPr="00137F68">
        <w:rPr>
          <w:rFonts w:ascii="Arial" w:hAnsi="Arial" w:cs="Arial"/>
          <w:sz w:val="20"/>
          <w:szCs w:val="20"/>
          <w:u w:val="single"/>
        </w:rPr>
        <w:tab/>
      </w:r>
    </w:p>
    <w:p w:rsidR="00907E54" w:rsidRPr="00191833" w:rsidRDefault="00137F68" w:rsidP="00137F68">
      <w:pPr>
        <w:spacing w:before="120" w:after="240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13C2D" w:rsidRPr="00191833" w:rsidRDefault="00513C2D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</w:p>
    <w:p w:rsidR="00513C2D" w:rsidRPr="00191833" w:rsidRDefault="00907E54" w:rsidP="00527269">
      <w:pPr>
        <w:numPr>
          <w:ilvl w:val="0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 xml:space="preserve">Are there any union limitations that would not allow employees to train on shifts other than their own? </w:t>
      </w:r>
    </w:p>
    <w:p w:rsidR="00513C2D" w:rsidRPr="00191833" w:rsidRDefault="00513C2D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</w:p>
    <w:p w:rsidR="00513C2D" w:rsidRPr="00191833" w:rsidRDefault="00513C2D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</w:p>
    <w:p w:rsidR="00513C2D" w:rsidRPr="00191833" w:rsidRDefault="00513C2D" w:rsidP="00DF1AC5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numPr>
          <w:ilvl w:val="0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Any other union guidelines t</w:t>
      </w:r>
      <w:r w:rsidR="00137F68">
        <w:rPr>
          <w:rFonts w:ascii="Arial" w:hAnsi="Arial" w:cs="Arial"/>
          <w:sz w:val="20"/>
          <w:szCs w:val="20"/>
        </w:rPr>
        <w:t xml:space="preserve">hat we should be aware of that </w:t>
      </w:r>
      <w:r w:rsidRPr="00191833">
        <w:rPr>
          <w:rFonts w:ascii="Arial" w:hAnsi="Arial" w:cs="Arial"/>
          <w:sz w:val="20"/>
          <w:szCs w:val="20"/>
        </w:rPr>
        <w:t>would affect the training?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numPr>
          <w:ilvl w:val="0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Are there any language issues that we may encounter while training? (Ex. Operators only speak Spanish)</w:t>
      </w:r>
    </w:p>
    <w:p w:rsidR="00907E54" w:rsidRPr="00191833" w:rsidRDefault="00907E54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numPr>
          <w:ilvl w:val="1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Operators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numPr>
          <w:ilvl w:val="1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Maintenance Staff</w:t>
      </w:r>
    </w:p>
    <w:p w:rsidR="00907E54" w:rsidRPr="00191833" w:rsidRDefault="00907E54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ab/>
        <w:t>If other languages are spoken, what are those languages?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DC4DF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What type of training documentation do you want?</w:t>
      </w:r>
    </w:p>
    <w:p w:rsidR="00907E54" w:rsidRPr="00191833" w:rsidRDefault="00137F68" w:rsidP="00DC4DF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(We’d be happy to make </w:t>
      </w:r>
      <w:r w:rsidR="00907E54" w:rsidRPr="00191833">
        <w:rPr>
          <w:rFonts w:ascii="Arial" w:hAnsi="Arial" w:cs="Arial"/>
          <w:sz w:val="20"/>
          <w:szCs w:val="20"/>
        </w:rPr>
        <w:t>recommendations</w:t>
      </w:r>
      <w:r w:rsidR="00DC4DF7">
        <w:rPr>
          <w:rFonts w:ascii="Arial" w:hAnsi="Arial" w:cs="Arial"/>
          <w:sz w:val="20"/>
          <w:szCs w:val="20"/>
        </w:rPr>
        <w:t>.</w:t>
      </w:r>
      <w:r w:rsidR="00907E54" w:rsidRPr="00191833">
        <w:rPr>
          <w:rFonts w:ascii="Arial" w:hAnsi="Arial" w:cs="Arial"/>
          <w:sz w:val="20"/>
          <w:szCs w:val="20"/>
        </w:rPr>
        <w:t>)</w:t>
      </w:r>
    </w:p>
    <w:p w:rsidR="00DC4DF7" w:rsidRDefault="00DC4DF7" w:rsidP="00527269">
      <w:pPr>
        <w:spacing w:afterLines="60" w:after="144"/>
        <w:ind w:left="72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ind w:left="72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Check as many as appropriate.</w:t>
      </w:r>
    </w:p>
    <w:p w:rsidR="00907E54" w:rsidRPr="00191833" w:rsidRDefault="00907E54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ab/>
        <w:t>Manuals</w:t>
      </w:r>
      <w:r w:rsidR="00DC4DF7" w:rsidRPr="00DC4DF7">
        <w:rPr>
          <w:rFonts w:ascii="Arial" w:hAnsi="Arial" w:cs="Arial"/>
          <w:sz w:val="20"/>
          <w:szCs w:val="20"/>
          <w:u w:val="single"/>
        </w:rPr>
        <w:tab/>
      </w:r>
    </w:p>
    <w:p w:rsidR="00DC4DF7" w:rsidRDefault="00907E54" w:rsidP="00527269">
      <w:pPr>
        <w:spacing w:afterLines="60" w:after="144"/>
        <w:ind w:left="3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ab/>
        <w:t>Job Aids</w:t>
      </w:r>
      <w:r w:rsidR="00DC4DF7" w:rsidRPr="00DC4DF7">
        <w:rPr>
          <w:rFonts w:ascii="Arial" w:hAnsi="Arial" w:cs="Arial"/>
          <w:sz w:val="20"/>
          <w:szCs w:val="20"/>
          <w:u w:val="single"/>
        </w:rPr>
        <w:tab/>
      </w:r>
      <w:r w:rsidRPr="00191833">
        <w:rPr>
          <w:rFonts w:ascii="Arial" w:hAnsi="Arial" w:cs="Arial"/>
          <w:sz w:val="20"/>
          <w:szCs w:val="20"/>
        </w:rPr>
        <w:tab/>
      </w:r>
    </w:p>
    <w:p w:rsidR="00C60014" w:rsidRPr="00191833" w:rsidRDefault="00907E54" w:rsidP="00DC4DF7">
      <w:pPr>
        <w:spacing w:afterLines="60" w:after="144"/>
        <w:ind w:left="360" w:firstLine="3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Troubleshooting Guides</w:t>
      </w:r>
      <w:r w:rsidR="00DC4DF7" w:rsidRPr="00DC4DF7">
        <w:rPr>
          <w:rFonts w:ascii="Arial" w:hAnsi="Arial" w:cs="Arial"/>
          <w:sz w:val="20"/>
          <w:szCs w:val="20"/>
          <w:u w:val="single"/>
        </w:rPr>
        <w:tab/>
      </w:r>
      <w:r w:rsidR="00DC4DF7">
        <w:rPr>
          <w:rFonts w:ascii="Arial" w:hAnsi="Arial" w:cs="Arial"/>
          <w:sz w:val="20"/>
          <w:szCs w:val="20"/>
          <w:u w:val="single"/>
        </w:rPr>
        <w:tab/>
      </w:r>
    </w:p>
    <w:p w:rsidR="00907E54" w:rsidRPr="00191833" w:rsidRDefault="00C60014" w:rsidP="00527269">
      <w:pPr>
        <w:spacing w:afterLines="60" w:after="144"/>
        <w:ind w:left="360" w:firstLine="360"/>
        <w:rPr>
          <w:rFonts w:ascii="Arial" w:hAnsi="Arial" w:cs="Arial"/>
          <w:sz w:val="20"/>
          <w:szCs w:val="20"/>
          <w:u w:val="single"/>
        </w:rPr>
      </w:pPr>
      <w:r w:rsidRPr="00191833">
        <w:rPr>
          <w:rFonts w:ascii="Arial" w:hAnsi="Arial" w:cs="Arial"/>
          <w:sz w:val="20"/>
          <w:szCs w:val="20"/>
          <w:u w:val="single"/>
        </w:rPr>
        <w:t>Other</w:t>
      </w:r>
      <w:r w:rsidR="00410CE4" w:rsidRPr="00191833">
        <w:rPr>
          <w:rFonts w:ascii="Arial" w:hAnsi="Arial" w:cs="Arial"/>
          <w:sz w:val="20"/>
          <w:szCs w:val="20"/>
          <w:u w:val="single"/>
        </w:rPr>
        <w:t>s</w:t>
      </w:r>
      <w:r w:rsidR="00410CE4" w:rsidRPr="00DC4DF7">
        <w:rPr>
          <w:rFonts w:ascii="Arial" w:hAnsi="Arial" w:cs="Arial"/>
          <w:sz w:val="20"/>
          <w:szCs w:val="20"/>
        </w:rPr>
        <w:t>: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b/>
          <w:color w:val="FF0000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b/>
          <w:color w:val="FF0000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b/>
          <w:color w:val="FF0000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numPr>
          <w:ilvl w:val="0"/>
          <w:numId w:val="3"/>
        </w:numPr>
        <w:spacing w:afterLines="60" w:after="144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sz w:val="20"/>
          <w:szCs w:val="20"/>
        </w:rPr>
        <w:t>Is there any other training information that we should be aware of as we prepare a cost estimate for you?</w:t>
      </w: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Lines="60" w:after="144"/>
        <w:rPr>
          <w:rFonts w:ascii="Arial" w:hAnsi="Arial" w:cs="Arial"/>
          <w:sz w:val="20"/>
          <w:szCs w:val="20"/>
        </w:rPr>
      </w:pPr>
    </w:p>
    <w:p w:rsidR="00907E54" w:rsidRDefault="00907E54" w:rsidP="00137F68">
      <w:pPr>
        <w:spacing w:afterLines="60" w:after="144"/>
        <w:jc w:val="center"/>
        <w:rPr>
          <w:rFonts w:ascii="Arial" w:hAnsi="Arial" w:cs="Arial"/>
          <w:b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This will help to ensure that adequate training is budgeted for.</w:t>
      </w:r>
    </w:p>
    <w:p w:rsidR="00137F68" w:rsidRDefault="00876B7E" w:rsidP="00137F68">
      <w:pPr>
        <w:spacing w:afterLines="60" w:after="1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you!</w:t>
      </w:r>
    </w:p>
    <w:sectPr w:rsidR="00137F68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0E" w:rsidRDefault="000A7A0E">
      <w:r>
        <w:separator/>
      </w:r>
    </w:p>
  </w:endnote>
  <w:endnote w:type="continuationSeparator" w:id="0">
    <w:p w:rsidR="000A7A0E" w:rsidRDefault="000A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0E" w:rsidRDefault="000A7A0E">
      <w:r>
        <w:separator/>
      </w:r>
    </w:p>
  </w:footnote>
  <w:footnote w:type="continuationSeparator" w:id="0">
    <w:p w:rsidR="000A7A0E" w:rsidRDefault="000A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0E"/>
    <w:rsid w:val="00024281"/>
    <w:rsid w:val="000830A3"/>
    <w:rsid w:val="000911FD"/>
    <w:rsid w:val="00094BD6"/>
    <w:rsid w:val="000A25BC"/>
    <w:rsid w:val="000A7A0E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448F4"/>
    <w:rsid w:val="00361573"/>
    <w:rsid w:val="00386010"/>
    <w:rsid w:val="003A47DF"/>
    <w:rsid w:val="003E1C53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60916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TrainingParticipants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TrainingParticipantsProfile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2015-03-13T19:41:00Z</dcterms:created>
  <dcterms:modified xsi:type="dcterms:W3CDTF">2015-03-13T19:41:00Z</dcterms:modified>
</cp:coreProperties>
</file>