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4" w:rsidRPr="00513C2D" w:rsidRDefault="00907E54" w:rsidP="00527269">
      <w:pPr>
        <w:spacing w:after="60"/>
        <w:rPr>
          <w:rFonts w:ascii="Arial Rounded MT Bold" w:hAnsi="Arial Rounded MT Bold" w:cs="Arial"/>
          <w:sz w:val="28"/>
          <w:szCs w:val="28"/>
        </w:rPr>
      </w:pPr>
      <w:bookmarkStart w:id="0" w:name="_GoBack"/>
      <w:bookmarkEnd w:id="0"/>
      <w:r w:rsidRPr="00513C2D">
        <w:rPr>
          <w:rFonts w:ascii="Arial Rounded MT Bold" w:hAnsi="Arial Rounded MT Bold" w:cs="Arial"/>
          <w:sz w:val="28"/>
          <w:szCs w:val="28"/>
        </w:rPr>
        <w:t>Training and Documentation Brochure Worksheet</w:t>
      </w:r>
    </w:p>
    <w:p w:rsidR="00CC3240" w:rsidRDefault="00CC3240" w:rsidP="00527269">
      <w:pPr>
        <w:rPr>
          <w:rFonts w:ascii="Arial" w:hAnsi="Arial" w:cs="Arial"/>
        </w:rPr>
      </w:pPr>
    </w:p>
    <w:p w:rsidR="00907E54" w:rsidRPr="00191833" w:rsidRDefault="00907E54" w:rsidP="00527269">
      <w:pPr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Here’s a checklist you can</w:t>
      </w:r>
      <w:r w:rsidR="00CC3240" w:rsidRPr="00191833">
        <w:rPr>
          <w:rFonts w:ascii="Arial" w:hAnsi="Arial" w:cs="Arial"/>
          <w:sz w:val="20"/>
          <w:szCs w:val="20"/>
        </w:rPr>
        <w:t xml:space="preserve"> use to</w:t>
      </w:r>
      <w:r w:rsidRPr="00191833">
        <w:rPr>
          <w:rFonts w:ascii="Arial" w:hAnsi="Arial" w:cs="Arial"/>
          <w:sz w:val="20"/>
          <w:szCs w:val="20"/>
        </w:rPr>
        <w:t xml:space="preserve"> begin with that covers the basics. (You can add training philosophy, procedure and any other information that can be helpful to your customer.)</w:t>
      </w:r>
    </w:p>
    <w:p w:rsidR="00907E54" w:rsidRPr="00191833" w:rsidRDefault="00907E54" w:rsidP="00527269">
      <w:pPr>
        <w:rPr>
          <w:rFonts w:ascii="Arial" w:hAnsi="Arial" w:cs="Arial"/>
          <w:sz w:val="20"/>
          <w:szCs w:val="20"/>
        </w:rPr>
      </w:pPr>
    </w:p>
    <w:p w:rsidR="00907E54" w:rsidRPr="004D4A81" w:rsidRDefault="00907E54" w:rsidP="00527269">
      <w:pPr>
        <w:rPr>
          <w:rFonts w:ascii="Arial" w:hAnsi="Arial" w:cs="Arial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 xml:space="preserve">Company </w:t>
      </w:r>
      <w:smartTag w:uri="urn:schemas-microsoft-com:office:smarttags" w:element="City">
        <w:smartTag w:uri="urn:schemas-microsoft-com:office:smarttags" w:element="place">
          <w:r w:rsidRPr="00191833">
            <w:rPr>
              <w:rFonts w:ascii="Arial" w:hAnsi="Arial" w:cs="Arial"/>
              <w:b/>
              <w:sz w:val="20"/>
              <w:szCs w:val="20"/>
              <w:u w:val="single"/>
            </w:rPr>
            <w:t>Mission</w:t>
          </w:r>
        </w:smartTag>
      </w:smartTag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Company Vision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Documentation Services:</w:t>
      </w:r>
    </w:p>
    <w:p w:rsidR="00907E54" w:rsidRPr="00191833" w:rsidRDefault="00592FE9" w:rsidP="005272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Installation Manual</w:t>
      </w:r>
    </w:p>
    <w:p w:rsidR="00907E54" w:rsidRPr="00191833" w:rsidRDefault="00592FE9" w:rsidP="005272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Daily Operation and Maintenance Manual</w:t>
      </w:r>
    </w:p>
    <w:p w:rsidR="00907E54" w:rsidRPr="00191833" w:rsidRDefault="00592FE9" w:rsidP="005272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Mechanical Maintenance and Overhaul Manual</w:t>
      </w:r>
    </w:p>
    <w:p w:rsidR="00907E54" w:rsidRPr="00191833" w:rsidRDefault="00592FE9" w:rsidP="005272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Electrical Service Manual</w:t>
      </w:r>
    </w:p>
    <w:p w:rsidR="00907E54" w:rsidRPr="00191833" w:rsidRDefault="00592FE9" w:rsidP="005272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Software and Controls Manual</w:t>
      </w:r>
    </w:p>
    <w:p w:rsidR="00907E54" w:rsidRPr="00191833" w:rsidRDefault="00592FE9" w:rsidP="005272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Training Guides and/or Manuals</w:t>
      </w:r>
    </w:p>
    <w:p w:rsidR="00907E54" w:rsidRPr="00191833" w:rsidRDefault="00592FE9" w:rsidP="005272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Instructors Manual</w:t>
      </w:r>
    </w:p>
    <w:p w:rsidR="00592FE9" w:rsidRDefault="00592FE9" w:rsidP="00592FE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Job Performance Aids (</w:t>
      </w:r>
      <w:proofErr w:type="spellStart"/>
      <w:r w:rsidR="00907E54" w:rsidRPr="00191833">
        <w:rPr>
          <w:rFonts w:ascii="Arial" w:hAnsi="Arial" w:cs="Arial"/>
          <w:sz w:val="20"/>
          <w:szCs w:val="20"/>
        </w:rPr>
        <w:t>JPAs</w:t>
      </w:r>
      <w:proofErr w:type="spellEnd"/>
      <w:r w:rsidR="00907E54" w:rsidRPr="00191833">
        <w:rPr>
          <w:rFonts w:ascii="Arial" w:hAnsi="Arial" w:cs="Arial"/>
          <w:sz w:val="20"/>
          <w:szCs w:val="20"/>
        </w:rPr>
        <w:t>)</w:t>
      </w:r>
    </w:p>
    <w:p w:rsidR="00592FE9" w:rsidRPr="00191833" w:rsidRDefault="00592FE9" w:rsidP="0059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Format Options</w:t>
      </w:r>
      <w:r w:rsidRPr="00191833">
        <w:rPr>
          <w:rFonts w:ascii="Arial" w:hAnsi="Arial" w:cs="Arial"/>
          <w:sz w:val="20"/>
          <w:szCs w:val="20"/>
          <w:u w:val="single"/>
        </w:rPr>
        <w:t>: (Good to list the platform/software you use too)</w:t>
      </w:r>
    </w:p>
    <w:p w:rsidR="00907E54" w:rsidRPr="00191833" w:rsidRDefault="00592FE9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Hard Copy</w:t>
      </w:r>
    </w:p>
    <w:p w:rsidR="00907E54" w:rsidRPr="00191833" w:rsidRDefault="00592FE9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Floppy Disk</w:t>
      </w:r>
    </w:p>
    <w:p w:rsidR="00907E54" w:rsidRPr="00191833" w:rsidRDefault="00592FE9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CD Rom</w:t>
      </w:r>
    </w:p>
    <w:p w:rsidR="00907E54" w:rsidRPr="00191833" w:rsidRDefault="00592FE9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 xml:space="preserve">Internet </w:t>
      </w:r>
    </w:p>
    <w:p w:rsidR="00907E54" w:rsidRDefault="00592FE9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Other:</w:t>
      </w:r>
    </w:p>
    <w:p w:rsidR="00592FE9" w:rsidRPr="00191833" w:rsidRDefault="00592FE9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8C04D1" w:rsidP="00527269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Training Services:</w:t>
      </w:r>
    </w:p>
    <w:p w:rsidR="00907E54" w:rsidRPr="00191833" w:rsidRDefault="00592FE9" w:rsidP="005272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Certified Trainers (</w:t>
      </w:r>
      <w:r w:rsidR="00EC7613">
        <w:rPr>
          <w:rFonts w:ascii="Arial" w:hAnsi="Arial" w:cs="Arial"/>
          <w:sz w:val="20"/>
          <w:szCs w:val="20"/>
        </w:rPr>
        <w:t>PMMI Certified</w:t>
      </w:r>
      <w:r w:rsidR="008C04D1">
        <w:rPr>
          <w:rFonts w:ascii="Arial" w:hAnsi="Arial" w:cs="Arial"/>
          <w:sz w:val="20"/>
          <w:szCs w:val="20"/>
        </w:rPr>
        <w:t xml:space="preserve"> Trainers</w:t>
      </w:r>
      <w:r w:rsidR="00907E54" w:rsidRPr="00191833">
        <w:rPr>
          <w:rFonts w:ascii="Arial" w:hAnsi="Arial" w:cs="Arial"/>
          <w:sz w:val="20"/>
          <w:szCs w:val="20"/>
        </w:rPr>
        <w:t>)</w:t>
      </w:r>
    </w:p>
    <w:p w:rsidR="00907E54" w:rsidRPr="00191833" w:rsidRDefault="00592FE9" w:rsidP="005272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 xml:space="preserve">Onsite training </w:t>
      </w:r>
    </w:p>
    <w:p w:rsidR="00907E54" w:rsidRPr="00191833" w:rsidRDefault="00592FE9" w:rsidP="005272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Training at our location (prior to installation)</w:t>
      </w:r>
    </w:p>
    <w:p w:rsidR="00907E54" w:rsidRPr="00191833" w:rsidRDefault="00592FE9" w:rsidP="005272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 xml:space="preserve">Coordination with your internal trainers </w:t>
      </w:r>
    </w:p>
    <w:p w:rsidR="00907E54" w:rsidRPr="00191833" w:rsidRDefault="00592FE9" w:rsidP="005272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Follow up training and/or training plan to reinforce learning</w:t>
      </w:r>
    </w:p>
    <w:p w:rsidR="00907E54" w:rsidRPr="00191833" w:rsidRDefault="00592FE9" w:rsidP="005272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Other:</w:t>
      </w:r>
    </w:p>
    <w:p w:rsidR="00907E54" w:rsidRPr="00191833" w:rsidRDefault="00907E54" w:rsidP="008C0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  <w:u w:val="single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Pricing Structure:</w:t>
      </w:r>
    </w:p>
    <w:p w:rsidR="00907E54" w:rsidRPr="00191833" w:rsidRDefault="00EC7613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Trainers f</w:t>
      </w:r>
      <w:r w:rsidR="00907E54" w:rsidRPr="00191833">
        <w:rPr>
          <w:rFonts w:ascii="Arial" w:hAnsi="Arial" w:cs="Arial"/>
          <w:sz w:val="20"/>
          <w:szCs w:val="20"/>
        </w:rPr>
        <w:t>ee:</w:t>
      </w:r>
    </w:p>
    <w:p w:rsidR="00907E54" w:rsidRPr="00191833" w:rsidRDefault="00EC7613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Contact f</w:t>
      </w:r>
      <w:r w:rsidR="00907E54" w:rsidRPr="00191833">
        <w:rPr>
          <w:rFonts w:ascii="Arial" w:hAnsi="Arial" w:cs="Arial"/>
          <w:sz w:val="20"/>
          <w:szCs w:val="20"/>
        </w:rPr>
        <w:t>ee:</w:t>
      </w:r>
    </w:p>
    <w:p w:rsidR="00907E54" w:rsidRPr="00191833" w:rsidRDefault="00EC7613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Travel f</w:t>
      </w:r>
      <w:r w:rsidR="00907E54" w:rsidRPr="00191833">
        <w:rPr>
          <w:rFonts w:ascii="Arial" w:hAnsi="Arial" w:cs="Arial"/>
          <w:sz w:val="20"/>
          <w:szCs w:val="20"/>
        </w:rPr>
        <w:t>ee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Material Development:</w:t>
      </w:r>
    </w:p>
    <w:p w:rsidR="00907E54" w:rsidRPr="00191833" w:rsidRDefault="00EC7613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 h</w:t>
      </w:r>
      <w:r w:rsidR="00907E54" w:rsidRPr="00191833">
        <w:rPr>
          <w:rFonts w:ascii="Arial" w:hAnsi="Arial" w:cs="Arial"/>
          <w:sz w:val="20"/>
          <w:szCs w:val="20"/>
        </w:rPr>
        <w:t>our</w:t>
      </w:r>
    </w:p>
    <w:p w:rsidR="00907E54" w:rsidRPr="00191833" w:rsidRDefault="00EC7613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By p</w:t>
      </w:r>
      <w:r w:rsidR="00907E54" w:rsidRPr="00191833">
        <w:rPr>
          <w:rFonts w:ascii="Arial" w:hAnsi="Arial" w:cs="Arial"/>
          <w:sz w:val="20"/>
          <w:szCs w:val="20"/>
        </w:rPr>
        <w:t>roject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ab/>
        <w:t>Translat</w:t>
      </w:r>
      <w:r w:rsidR="00EC7613">
        <w:rPr>
          <w:rFonts w:ascii="Arial" w:hAnsi="Arial" w:cs="Arial"/>
          <w:sz w:val="20"/>
          <w:szCs w:val="20"/>
        </w:rPr>
        <w:t>ions c</w:t>
      </w:r>
      <w:r w:rsidRPr="00191833">
        <w:rPr>
          <w:rFonts w:ascii="Arial" w:hAnsi="Arial" w:cs="Arial"/>
          <w:sz w:val="20"/>
          <w:szCs w:val="20"/>
        </w:rPr>
        <w:t>ost</w:t>
      </w:r>
    </w:p>
    <w:p w:rsidR="00907E54" w:rsidRPr="00191833" w:rsidRDefault="00EC7613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c</w:t>
      </w:r>
      <w:r w:rsidR="00907E54" w:rsidRPr="00191833">
        <w:rPr>
          <w:rFonts w:ascii="Arial" w:hAnsi="Arial" w:cs="Arial"/>
          <w:sz w:val="20"/>
          <w:szCs w:val="20"/>
        </w:rPr>
        <w:t>osts: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EC7613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&amp; e</w:t>
      </w:r>
      <w:r w:rsidR="00907E54" w:rsidRPr="00191833">
        <w:rPr>
          <w:rFonts w:ascii="Arial" w:hAnsi="Arial" w:cs="Arial"/>
          <w:sz w:val="20"/>
          <w:szCs w:val="20"/>
        </w:rPr>
        <w:t>xpenses</w:t>
      </w:r>
      <w:r>
        <w:rPr>
          <w:rFonts w:ascii="Arial" w:hAnsi="Arial" w:cs="Arial"/>
          <w:sz w:val="20"/>
          <w:szCs w:val="20"/>
        </w:rPr>
        <w:t>: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Contact Information: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Training Contact: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Phone: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Fax:</w:t>
      </w:r>
    </w:p>
    <w:p w:rsidR="00907E54" w:rsidRPr="00191833" w:rsidRDefault="00EC7613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</w:t>
      </w:r>
      <w:r w:rsidR="00907E54" w:rsidRPr="00191833">
        <w:rPr>
          <w:rFonts w:ascii="Arial" w:hAnsi="Arial" w:cs="Arial"/>
          <w:sz w:val="20"/>
          <w:szCs w:val="20"/>
        </w:rPr>
        <w:t>hone: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Email address:</w:t>
      </w:r>
    </w:p>
    <w:p w:rsidR="00907E54" w:rsidRPr="00191833" w:rsidRDefault="00EC7613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</w:t>
      </w:r>
      <w:r w:rsidR="00907E54" w:rsidRPr="00191833">
        <w:rPr>
          <w:rFonts w:ascii="Arial" w:hAnsi="Arial" w:cs="Arial"/>
          <w:sz w:val="20"/>
          <w:szCs w:val="20"/>
        </w:rPr>
        <w:t>ddress:</w:t>
      </w: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183D0F" w:rsidRPr="004D4A81" w:rsidRDefault="00073FED" w:rsidP="00073FED">
      <w:pPr>
        <w:spacing w:after="60"/>
      </w:pPr>
      <w:r w:rsidRPr="004D4A81">
        <w:t xml:space="preserve"> </w:t>
      </w:r>
    </w:p>
    <w:p w:rsidR="00183D0F" w:rsidRPr="004D4A81" w:rsidRDefault="00183D0F" w:rsidP="00527269">
      <w:pPr>
        <w:rPr>
          <w:rFonts w:ascii="Arial" w:hAnsi="Arial" w:cs="Arial"/>
        </w:rPr>
      </w:pPr>
    </w:p>
    <w:sectPr w:rsidR="00183D0F" w:rsidRPr="004D4A81" w:rsidSect="000911FD">
      <w:footerReference w:type="default" r:id="rId8"/>
      <w:pgSz w:w="12240" w:h="15840" w:code="1"/>
      <w:pgMar w:top="1440" w:right="180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C8" w:rsidRDefault="00C875C8">
      <w:r>
        <w:separator/>
      </w:r>
    </w:p>
  </w:endnote>
  <w:endnote w:type="continuationSeparator" w:id="0">
    <w:p w:rsidR="00C875C8" w:rsidRDefault="00C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FD" w:rsidRPr="00E138BD" w:rsidRDefault="000911FD" w:rsidP="00775DC2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0911FD" w:rsidRPr="00775DC2" w:rsidRDefault="00986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C8" w:rsidRDefault="00C875C8">
      <w:r>
        <w:separator/>
      </w:r>
    </w:p>
  </w:footnote>
  <w:footnote w:type="continuationSeparator" w:id="0">
    <w:p w:rsidR="00C875C8" w:rsidRDefault="00C8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4"/>
    <w:multiLevelType w:val="hybridMultilevel"/>
    <w:tmpl w:val="879276D4"/>
    <w:lvl w:ilvl="0" w:tplc="E7705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66C"/>
    <w:multiLevelType w:val="multilevel"/>
    <w:tmpl w:val="87927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B1"/>
    <w:multiLevelType w:val="hybridMultilevel"/>
    <w:tmpl w:val="D610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F5CBD"/>
    <w:multiLevelType w:val="hybridMultilevel"/>
    <w:tmpl w:val="FAB2378A"/>
    <w:lvl w:ilvl="0" w:tplc="0D2A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A076C1"/>
    <w:multiLevelType w:val="hybridMultilevel"/>
    <w:tmpl w:val="4FF6E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FEF"/>
    <w:multiLevelType w:val="hybridMultilevel"/>
    <w:tmpl w:val="44B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46C0"/>
    <w:multiLevelType w:val="hybridMultilevel"/>
    <w:tmpl w:val="E60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611DF"/>
    <w:multiLevelType w:val="hybridMultilevel"/>
    <w:tmpl w:val="A30E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16D0B"/>
    <w:multiLevelType w:val="hybridMultilevel"/>
    <w:tmpl w:val="DC64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02F1"/>
    <w:multiLevelType w:val="hybridMultilevel"/>
    <w:tmpl w:val="02EEABBE"/>
    <w:lvl w:ilvl="0" w:tplc="A47477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3108F"/>
    <w:multiLevelType w:val="hybridMultilevel"/>
    <w:tmpl w:val="9914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536577"/>
    <w:multiLevelType w:val="hybridMultilevel"/>
    <w:tmpl w:val="CB564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B0C72"/>
    <w:multiLevelType w:val="hybridMultilevel"/>
    <w:tmpl w:val="270C4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56091"/>
    <w:multiLevelType w:val="multilevel"/>
    <w:tmpl w:val="02EEAB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07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19D4C60"/>
    <w:multiLevelType w:val="hybridMultilevel"/>
    <w:tmpl w:val="8FF65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2A130C"/>
    <w:multiLevelType w:val="hybridMultilevel"/>
    <w:tmpl w:val="C48A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D7533"/>
    <w:multiLevelType w:val="hybridMultilevel"/>
    <w:tmpl w:val="017E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5779F"/>
    <w:multiLevelType w:val="hybridMultilevel"/>
    <w:tmpl w:val="B3C29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FE7AF1"/>
    <w:multiLevelType w:val="hybridMultilevel"/>
    <w:tmpl w:val="94E49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EB33DA"/>
    <w:multiLevelType w:val="hybridMultilevel"/>
    <w:tmpl w:val="C098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374A6"/>
    <w:multiLevelType w:val="hybridMultilevel"/>
    <w:tmpl w:val="3F286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E16D07"/>
    <w:multiLevelType w:val="hybridMultilevel"/>
    <w:tmpl w:val="F92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01C78"/>
    <w:multiLevelType w:val="hybridMultilevel"/>
    <w:tmpl w:val="CBF409C6"/>
    <w:lvl w:ilvl="0" w:tplc="6E005B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177C0"/>
    <w:multiLevelType w:val="hybridMultilevel"/>
    <w:tmpl w:val="DEDA0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313FC"/>
    <w:multiLevelType w:val="hybridMultilevel"/>
    <w:tmpl w:val="E120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7F7A7C"/>
    <w:multiLevelType w:val="hybridMultilevel"/>
    <w:tmpl w:val="0522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B7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B18119A"/>
    <w:multiLevelType w:val="hybridMultilevel"/>
    <w:tmpl w:val="1D3C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8"/>
    <w:rsid w:val="00024281"/>
    <w:rsid w:val="00073FED"/>
    <w:rsid w:val="000830A3"/>
    <w:rsid w:val="000911FD"/>
    <w:rsid w:val="00094BD6"/>
    <w:rsid w:val="000A25BC"/>
    <w:rsid w:val="000E6E7E"/>
    <w:rsid w:val="00106830"/>
    <w:rsid w:val="00110C78"/>
    <w:rsid w:val="00137F68"/>
    <w:rsid w:val="00142C87"/>
    <w:rsid w:val="0015665F"/>
    <w:rsid w:val="00183D0F"/>
    <w:rsid w:val="00191833"/>
    <w:rsid w:val="001D1EE4"/>
    <w:rsid w:val="00212C63"/>
    <w:rsid w:val="00230D81"/>
    <w:rsid w:val="00242449"/>
    <w:rsid w:val="00253C45"/>
    <w:rsid w:val="002C067B"/>
    <w:rsid w:val="00307D55"/>
    <w:rsid w:val="00320E5E"/>
    <w:rsid w:val="00361573"/>
    <w:rsid w:val="00386010"/>
    <w:rsid w:val="003A47DF"/>
    <w:rsid w:val="00410CE4"/>
    <w:rsid w:val="00457809"/>
    <w:rsid w:val="00495557"/>
    <w:rsid w:val="004C1DA7"/>
    <w:rsid w:val="004D4A81"/>
    <w:rsid w:val="004D6C23"/>
    <w:rsid w:val="00513701"/>
    <w:rsid w:val="00513C2D"/>
    <w:rsid w:val="00527269"/>
    <w:rsid w:val="00543054"/>
    <w:rsid w:val="005518A9"/>
    <w:rsid w:val="00592FE9"/>
    <w:rsid w:val="005D46B8"/>
    <w:rsid w:val="005E353A"/>
    <w:rsid w:val="00602A1B"/>
    <w:rsid w:val="0065634D"/>
    <w:rsid w:val="006668DF"/>
    <w:rsid w:val="0067764E"/>
    <w:rsid w:val="0068385A"/>
    <w:rsid w:val="00730199"/>
    <w:rsid w:val="00745C05"/>
    <w:rsid w:val="00771DD9"/>
    <w:rsid w:val="00775DC2"/>
    <w:rsid w:val="00791D19"/>
    <w:rsid w:val="007B1799"/>
    <w:rsid w:val="007B481F"/>
    <w:rsid w:val="007C5221"/>
    <w:rsid w:val="007F6A20"/>
    <w:rsid w:val="00812656"/>
    <w:rsid w:val="008675F8"/>
    <w:rsid w:val="00876B7E"/>
    <w:rsid w:val="00883BFF"/>
    <w:rsid w:val="00887AA3"/>
    <w:rsid w:val="008B292E"/>
    <w:rsid w:val="008C04D1"/>
    <w:rsid w:val="00907E54"/>
    <w:rsid w:val="009371C8"/>
    <w:rsid w:val="00957746"/>
    <w:rsid w:val="0098600F"/>
    <w:rsid w:val="009B63BF"/>
    <w:rsid w:val="00A16403"/>
    <w:rsid w:val="00A65D98"/>
    <w:rsid w:val="00AA0B2B"/>
    <w:rsid w:val="00AD2FD0"/>
    <w:rsid w:val="00AE7163"/>
    <w:rsid w:val="00B15E33"/>
    <w:rsid w:val="00B2045E"/>
    <w:rsid w:val="00B46DDB"/>
    <w:rsid w:val="00BA0BB6"/>
    <w:rsid w:val="00BB07B6"/>
    <w:rsid w:val="00C271A5"/>
    <w:rsid w:val="00C60014"/>
    <w:rsid w:val="00C875C8"/>
    <w:rsid w:val="00CC19B6"/>
    <w:rsid w:val="00CC3240"/>
    <w:rsid w:val="00D12C6C"/>
    <w:rsid w:val="00D6019D"/>
    <w:rsid w:val="00D67AB7"/>
    <w:rsid w:val="00DC4DF7"/>
    <w:rsid w:val="00DD5F32"/>
    <w:rsid w:val="00DD72D8"/>
    <w:rsid w:val="00DF1AC5"/>
    <w:rsid w:val="00E43E42"/>
    <w:rsid w:val="00EB3548"/>
    <w:rsid w:val="00EC7613"/>
    <w:rsid w:val="00F60916"/>
    <w:rsid w:val="00FB535D"/>
    <w:rsid w:val="00FE224A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ied%20Trainer%20Cd\Training%20and%20Documentation%20Brochure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 and Documentation Brochure Worksheet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Partners in Possibilities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Dawn Smith</dc:creator>
  <cp:lastModifiedBy>Dawn Smith</cp:lastModifiedBy>
  <cp:revision>1</cp:revision>
  <cp:lastPrinted>2003-01-09T18:04:00Z</cp:lastPrinted>
  <dcterms:created xsi:type="dcterms:W3CDTF">2015-03-13T19:24:00Z</dcterms:created>
  <dcterms:modified xsi:type="dcterms:W3CDTF">2015-03-13T19:24:00Z</dcterms:modified>
</cp:coreProperties>
</file>