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B6" w:rsidRPr="00386010" w:rsidRDefault="007C5221" w:rsidP="00527269">
      <w:pPr>
        <w:rPr>
          <w:rFonts w:ascii="Arial Rounded MT Bold" w:hAnsi="Arial Rounded MT Bold" w:cs="Arial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sz w:val="28"/>
          <w:szCs w:val="28"/>
        </w:rPr>
        <w:t>Training and</w:t>
      </w:r>
      <w:r w:rsidR="00DD72D8" w:rsidRPr="00DD72D8">
        <w:rPr>
          <w:rFonts w:ascii="Arial Rounded MT Bold" w:hAnsi="Arial Rounded MT Bold" w:cs="Arial"/>
          <w:sz w:val="28"/>
          <w:szCs w:val="28"/>
        </w:rPr>
        <w:t xml:space="preserve"> Learning Gap Worksheet</w:t>
      </w:r>
    </w:p>
    <w:p w:rsidR="00BA0BB6" w:rsidRPr="004D4A81" w:rsidRDefault="00BA0BB6" w:rsidP="00527269">
      <w:pPr>
        <w:rPr>
          <w:rFonts w:ascii="Arial" w:hAnsi="Arial" w:cs="Arial"/>
        </w:rPr>
      </w:pPr>
    </w:p>
    <w:tbl>
      <w:tblPr>
        <w:tblStyle w:val="TableGrid"/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BA0BB6" w:rsidRPr="004D4A81">
        <w:tc>
          <w:tcPr>
            <w:tcW w:w="4860" w:type="dxa"/>
            <w:shd w:val="clear" w:color="auto" w:fill="auto"/>
          </w:tcPr>
          <w:p w:rsidR="00887AA3" w:rsidRPr="00386010" w:rsidRDefault="00887AA3" w:rsidP="00230D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Goal/Follow-Up Recommendations</w:t>
            </w:r>
          </w:p>
          <w:p w:rsidR="00887AA3" w:rsidRPr="00386010" w:rsidRDefault="00887AA3" w:rsidP="00230D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A0BB6" w:rsidRPr="00386010" w:rsidRDefault="00BA0BB6" w:rsidP="00230D8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Estimated Achievement Level</w:t>
            </w:r>
          </w:p>
          <w:p w:rsidR="00BA0BB6" w:rsidRPr="00386010" w:rsidRDefault="00BA0BB6" w:rsidP="00230D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(0=Unable to conduct, 5=Met Goal)</w:t>
            </w:r>
          </w:p>
        </w:tc>
      </w:tr>
      <w:tr w:rsidR="00BA0BB6" w:rsidRPr="004D4A81">
        <w:tc>
          <w:tcPr>
            <w:tcW w:w="4860" w:type="dxa"/>
          </w:tcPr>
          <w:p w:rsidR="00887AA3" w:rsidRPr="00386010" w:rsidRDefault="00230D81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Goal </w:t>
            </w:r>
            <w:r w:rsidR="00887AA3" w:rsidRPr="00386010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</w:p>
          <w:p w:rsidR="00BA0BB6" w:rsidRPr="00386010" w:rsidRDefault="00BA0BB6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BA0BB6" w:rsidRPr="00386010" w:rsidRDefault="00BA0BB6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BA0BB6" w:rsidRPr="00386010" w:rsidRDefault="00BA0BB6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0     1     2     3     4     5</w:t>
            </w:r>
          </w:p>
          <w:p w:rsidR="00BA0BB6" w:rsidRPr="00386010" w:rsidRDefault="00BA0BB6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BB6" w:rsidRPr="004D4A81">
        <w:tc>
          <w:tcPr>
            <w:tcW w:w="9360" w:type="dxa"/>
            <w:gridSpan w:val="2"/>
          </w:tcPr>
          <w:p w:rsidR="00BA0BB6" w:rsidRPr="00386010" w:rsidRDefault="00BA0BB6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Recommended Follow Up to Achieve Goal</w:t>
            </w:r>
            <w:r w:rsidR="00887AA3" w:rsidRPr="0038601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0BB6" w:rsidRPr="00386010" w:rsidRDefault="00BA0BB6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BA0BB6" w:rsidRPr="00386010" w:rsidRDefault="00BA0BB6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BB6" w:rsidRPr="004D4A81">
        <w:tc>
          <w:tcPr>
            <w:tcW w:w="4860" w:type="dxa"/>
          </w:tcPr>
          <w:p w:rsidR="00BA0BB6" w:rsidRPr="00386010" w:rsidRDefault="00230D81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Goal </w:t>
            </w:r>
            <w:r w:rsidR="00BA0BB6" w:rsidRPr="00386010">
              <w:rPr>
                <w:rFonts w:ascii="Arial" w:hAnsi="Arial" w:cs="Arial"/>
                <w:b/>
                <w:sz w:val="20"/>
                <w:szCs w:val="20"/>
              </w:rPr>
              <w:t>#2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0     1     2     3     4     5</w:t>
            </w:r>
          </w:p>
          <w:p w:rsidR="00BA0BB6" w:rsidRPr="00386010" w:rsidRDefault="00BA0BB6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A3" w:rsidRPr="004D4A81">
        <w:tc>
          <w:tcPr>
            <w:tcW w:w="9360" w:type="dxa"/>
            <w:gridSpan w:val="2"/>
          </w:tcPr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 xml:space="preserve">Recommended Follow Up: 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A3" w:rsidRPr="004D4A81">
        <w:tc>
          <w:tcPr>
            <w:tcW w:w="4860" w:type="dxa"/>
          </w:tcPr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Learning G</w:t>
            </w:r>
            <w:r w:rsidR="00230D81">
              <w:rPr>
                <w:rFonts w:ascii="Arial" w:hAnsi="Arial" w:cs="Arial"/>
                <w:b/>
                <w:sz w:val="20"/>
                <w:szCs w:val="20"/>
              </w:rPr>
              <w:t xml:space="preserve">oal </w:t>
            </w:r>
            <w:r w:rsidRPr="00386010">
              <w:rPr>
                <w:rFonts w:ascii="Arial" w:hAnsi="Arial" w:cs="Arial"/>
                <w:b/>
                <w:sz w:val="20"/>
                <w:szCs w:val="20"/>
              </w:rPr>
              <w:t xml:space="preserve"> #3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0     1     2     3     4     5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A3" w:rsidRPr="004D4A81">
        <w:tc>
          <w:tcPr>
            <w:tcW w:w="9360" w:type="dxa"/>
            <w:gridSpan w:val="2"/>
          </w:tcPr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 xml:space="preserve">Recommended Follow Up: 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A3" w:rsidRPr="004D4A81">
        <w:tc>
          <w:tcPr>
            <w:tcW w:w="4860" w:type="dxa"/>
          </w:tcPr>
          <w:p w:rsidR="00887AA3" w:rsidRPr="00386010" w:rsidRDefault="00230D81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Goal </w:t>
            </w:r>
            <w:r w:rsidR="00887AA3" w:rsidRPr="00386010">
              <w:rPr>
                <w:rFonts w:ascii="Arial" w:hAnsi="Arial" w:cs="Arial"/>
                <w:b/>
                <w:sz w:val="20"/>
                <w:szCs w:val="20"/>
              </w:rPr>
              <w:t xml:space="preserve"> #4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0     1     2     3     4     5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A3" w:rsidRPr="004D4A81">
        <w:tc>
          <w:tcPr>
            <w:tcW w:w="9360" w:type="dxa"/>
            <w:gridSpan w:val="2"/>
          </w:tcPr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 xml:space="preserve">Recommended Follow Up: 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A3" w:rsidRPr="004D4A81">
        <w:tc>
          <w:tcPr>
            <w:tcW w:w="4860" w:type="dxa"/>
          </w:tcPr>
          <w:p w:rsidR="00887AA3" w:rsidRPr="00386010" w:rsidRDefault="00230D81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Learning Goal </w:t>
            </w:r>
            <w:r w:rsidR="00887AA3" w:rsidRPr="00386010">
              <w:rPr>
                <w:rFonts w:ascii="Arial" w:hAnsi="Arial" w:cs="Arial"/>
                <w:b/>
                <w:sz w:val="20"/>
                <w:szCs w:val="20"/>
              </w:rPr>
              <w:t>#5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0     1     2     3     4     5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AA3" w:rsidRPr="004D4A81">
        <w:tc>
          <w:tcPr>
            <w:tcW w:w="9360" w:type="dxa"/>
            <w:gridSpan w:val="2"/>
          </w:tcPr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 xml:space="preserve">Recommended Follow Up: </w:t>
            </w: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887AA3" w:rsidRPr="00386010" w:rsidRDefault="00887AA3" w:rsidP="0052726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BB6" w:rsidRDefault="00BA0BB6" w:rsidP="00527269">
      <w:pPr>
        <w:rPr>
          <w:rFonts w:ascii="Arial" w:hAnsi="Arial" w:cs="Arial"/>
        </w:rPr>
      </w:pPr>
    </w:p>
    <w:p w:rsidR="00887AA3" w:rsidRDefault="00887AA3" w:rsidP="00527269">
      <w:pPr>
        <w:rPr>
          <w:rFonts w:ascii="Arial" w:hAnsi="Arial" w:cs="Arial"/>
        </w:rPr>
      </w:pPr>
    </w:p>
    <w:p w:rsidR="00887AA3" w:rsidRDefault="00887AA3" w:rsidP="00527269">
      <w:pPr>
        <w:rPr>
          <w:rFonts w:ascii="Arial" w:hAnsi="Arial" w:cs="Arial"/>
        </w:rPr>
      </w:pPr>
    </w:p>
    <w:p w:rsidR="00887AA3" w:rsidRDefault="00887AA3" w:rsidP="00527269">
      <w:pPr>
        <w:rPr>
          <w:rFonts w:ascii="Arial" w:hAnsi="Arial" w:cs="Arial"/>
        </w:rPr>
      </w:pPr>
    </w:p>
    <w:sectPr w:rsidR="00887AA3" w:rsidSect="000911FD">
      <w:footerReference w:type="default" r:id="rId8"/>
      <w:pgSz w:w="12240" w:h="15840" w:code="1"/>
      <w:pgMar w:top="1440" w:right="180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0E8" w:rsidRDefault="00FB20E8">
      <w:r>
        <w:separator/>
      </w:r>
    </w:p>
  </w:endnote>
  <w:endnote w:type="continuationSeparator" w:id="0">
    <w:p w:rsidR="00FB20E8" w:rsidRDefault="00FB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FD" w:rsidRPr="00E138BD" w:rsidRDefault="000911FD" w:rsidP="00775DC2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0911FD" w:rsidRPr="00775DC2" w:rsidRDefault="00986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0E8" w:rsidRDefault="00FB20E8">
      <w:r>
        <w:separator/>
      </w:r>
    </w:p>
  </w:footnote>
  <w:footnote w:type="continuationSeparator" w:id="0">
    <w:p w:rsidR="00FB20E8" w:rsidRDefault="00FB2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4"/>
    <w:multiLevelType w:val="hybridMultilevel"/>
    <w:tmpl w:val="879276D4"/>
    <w:lvl w:ilvl="0" w:tplc="E7705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66C"/>
    <w:multiLevelType w:val="multilevel"/>
    <w:tmpl w:val="87927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B1"/>
    <w:multiLevelType w:val="hybridMultilevel"/>
    <w:tmpl w:val="D610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F5CBD"/>
    <w:multiLevelType w:val="hybridMultilevel"/>
    <w:tmpl w:val="FAB2378A"/>
    <w:lvl w:ilvl="0" w:tplc="0D2A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A076C1"/>
    <w:multiLevelType w:val="hybridMultilevel"/>
    <w:tmpl w:val="4FF6E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FEF"/>
    <w:multiLevelType w:val="hybridMultilevel"/>
    <w:tmpl w:val="44B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46C0"/>
    <w:multiLevelType w:val="hybridMultilevel"/>
    <w:tmpl w:val="E60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611DF"/>
    <w:multiLevelType w:val="hybridMultilevel"/>
    <w:tmpl w:val="A30E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16D0B"/>
    <w:multiLevelType w:val="hybridMultilevel"/>
    <w:tmpl w:val="DC64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02F1"/>
    <w:multiLevelType w:val="hybridMultilevel"/>
    <w:tmpl w:val="02EEABBE"/>
    <w:lvl w:ilvl="0" w:tplc="A47477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3108F"/>
    <w:multiLevelType w:val="hybridMultilevel"/>
    <w:tmpl w:val="9914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536577"/>
    <w:multiLevelType w:val="hybridMultilevel"/>
    <w:tmpl w:val="CB564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B0C72"/>
    <w:multiLevelType w:val="hybridMultilevel"/>
    <w:tmpl w:val="270C4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56091"/>
    <w:multiLevelType w:val="multilevel"/>
    <w:tmpl w:val="02EEAB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07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19D4C60"/>
    <w:multiLevelType w:val="hybridMultilevel"/>
    <w:tmpl w:val="8FF65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2A130C"/>
    <w:multiLevelType w:val="hybridMultilevel"/>
    <w:tmpl w:val="C48A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D7533"/>
    <w:multiLevelType w:val="hybridMultilevel"/>
    <w:tmpl w:val="017E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5779F"/>
    <w:multiLevelType w:val="hybridMultilevel"/>
    <w:tmpl w:val="B3C29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FE7AF1"/>
    <w:multiLevelType w:val="hybridMultilevel"/>
    <w:tmpl w:val="94E49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EB33DA"/>
    <w:multiLevelType w:val="hybridMultilevel"/>
    <w:tmpl w:val="C098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374A6"/>
    <w:multiLevelType w:val="hybridMultilevel"/>
    <w:tmpl w:val="3F286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E16D07"/>
    <w:multiLevelType w:val="hybridMultilevel"/>
    <w:tmpl w:val="F92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01C78"/>
    <w:multiLevelType w:val="hybridMultilevel"/>
    <w:tmpl w:val="CBF409C6"/>
    <w:lvl w:ilvl="0" w:tplc="6E005B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177C0"/>
    <w:multiLevelType w:val="hybridMultilevel"/>
    <w:tmpl w:val="DEDA0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313FC"/>
    <w:multiLevelType w:val="hybridMultilevel"/>
    <w:tmpl w:val="E120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7F7A7C"/>
    <w:multiLevelType w:val="hybridMultilevel"/>
    <w:tmpl w:val="0522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B7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B18119A"/>
    <w:multiLevelType w:val="hybridMultilevel"/>
    <w:tmpl w:val="1D3C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E8"/>
    <w:rsid w:val="00024281"/>
    <w:rsid w:val="00026609"/>
    <w:rsid w:val="000830A3"/>
    <w:rsid w:val="000911FD"/>
    <w:rsid w:val="00094BD6"/>
    <w:rsid w:val="000A25BC"/>
    <w:rsid w:val="000E6E7E"/>
    <w:rsid w:val="00106830"/>
    <w:rsid w:val="00110C78"/>
    <w:rsid w:val="00137F68"/>
    <w:rsid w:val="00142C87"/>
    <w:rsid w:val="0015665F"/>
    <w:rsid w:val="00183D0F"/>
    <w:rsid w:val="00191833"/>
    <w:rsid w:val="001D1EE4"/>
    <w:rsid w:val="00212C63"/>
    <w:rsid w:val="00230D81"/>
    <w:rsid w:val="00242449"/>
    <w:rsid w:val="00253C45"/>
    <w:rsid w:val="002C067B"/>
    <w:rsid w:val="00307D55"/>
    <w:rsid w:val="00320E5E"/>
    <w:rsid w:val="00361573"/>
    <w:rsid w:val="00386010"/>
    <w:rsid w:val="003A47DF"/>
    <w:rsid w:val="00410CE4"/>
    <w:rsid w:val="00457809"/>
    <w:rsid w:val="00495557"/>
    <w:rsid w:val="004C1DA7"/>
    <w:rsid w:val="004D4A81"/>
    <w:rsid w:val="004D6C23"/>
    <w:rsid w:val="00513701"/>
    <w:rsid w:val="00513C2D"/>
    <w:rsid w:val="00527269"/>
    <w:rsid w:val="00543054"/>
    <w:rsid w:val="005518A9"/>
    <w:rsid w:val="00592FE9"/>
    <w:rsid w:val="005D46B8"/>
    <w:rsid w:val="005E353A"/>
    <w:rsid w:val="00602A1B"/>
    <w:rsid w:val="0065634D"/>
    <w:rsid w:val="006668DF"/>
    <w:rsid w:val="0067764E"/>
    <w:rsid w:val="0068385A"/>
    <w:rsid w:val="00730199"/>
    <w:rsid w:val="00745C05"/>
    <w:rsid w:val="00771DD9"/>
    <w:rsid w:val="00775DC2"/>
    <w:rsid w:val="00791D19"/>
    <w:rsid w:val="007B1799"/>
    <w:rsid w:val="007B481F"/>
    <w:rsid w:val="007C5221"/>
    <w:rsid w:val="007F6A20"/>
    <w:rsid w:val="00812656"/>
    <w:rsid w:val="008675F8"/>
    <w:rsid w:val="00876B7E"/>
    <w:rsid w:val="00883BFF"/>
    <w:rsid w:val="00887AA3"/>
    <w:rsid w:val="008B292E"/>
    <w:rsid w:val="008C04D1"/>
    <w:rsid w:val="009015C9"/>
    <w:rsid w:val="00907E54"/>
    <w:rsid w:val="009371C8"/>
    <w:rsid w:val="00957746"/>
    <w:rsid w:val="0098600F"/>
    <w:rsid w:val="009B63BF"/>
    <w:rsid w:val="00A16403"/>
    <w:rsid w:val="00A65D98"/>
    <w:rsid w:val="00AA0B2B"/>
    <w:rsid w:val="00AD2FD0"/>
    <w:rsid w:val="00AE7163"/>
    <w:rsid w:val="00B15E33"/>
    <w:rsid w:val="00B2045E"/>
    <w:rsid w:val="00B35BDB"/>
    <w:rsid w:val="00B46DDB"/>
    <w:rsid w:val="00BA0BB6"/>
    <w:rsid w:val="00BB07B6"/>
    <w:rsid w:val="00C271A5"/>
    <w:rsid w:val="00C60014"/>
    <w:rsid w:val="00CC19B6"/>
    <w:rsid w:val="00CC3240"/>
    <w:rsid w:val="00D12C6C"/>
    <w:rsid w:val="00D6019D"/>
    <w:rsid w:val="00D67AB7"/>
    <w:rsid w:val="00DC4DF7"/>
    <w:rsid w:val="00DD5F32"/>
    <w:rsid w:val="00DD72D8"/>
    <w:rsid w:val="00DF1AC5"/>
    <w:rsid w:val="00E43E42"/>
    <w:rsid w:val="00EB3548"/>
    <w:rsid w:val="00EC7613"/>
    <w:rsid w:val="00F60916"/>
    <w:rsid w:val="00FB20E8"/>
    <w:rsid w:val="00FB535D"/>
    <w:rsid w:val="00FE224A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ied%20Trainer%20Cd\TrainingLearningGap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TrainingLearningGapWorksheet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Partners in Possibilities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Dawn Smith</dc:creator>
  <cp:lastModifiedBy>Dawn Smith</cp:lastModifiedBy>
  <cp:revision>1</cp:revision>
  <cp:lastPrinted>2003-01-09T18:04:00Z</cp:lastPrinted>
  <dcterms:created xsi:type="dcterms:W3CDTF">2015-03-13T19:27:00Z</dcterms:created>
  <dcterms:modified xsi:type="dcterms:W3CDTF">2015-03-13T19:27:00Z</dcterms:modified>
</cp:coreProperties>
</file>